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BED" w:rsidRPr="000B424F" w:rsidRDefault="00C5670E" w:rsidP="00202BED">
      <w:pPr>
        <w:rPr>
          <w:b/>
          <w:sz w:val="36"/>
          <w:szCs w:val="36"/>
        </w:rPr>
      </w:pPr>
      <w:r>
        <w:rPr>
          <w:b/>
          <w:noProof/>
          <w:sz w:val="36"/>
          <w:szCs w:val="36"/>
        </w:rPr>
        <w:drawing>
          <wp:anchor distT="0" distB="0" distL="114300" distR="114300" simplePos="0" relativeHeight="251654144" behindDoc="1" locked="0" layoutInCell="1" allowOverlap="1">
            <wp:simplePos x="0" y="0"/>
            <wp:positionH relativeFrom="column">
              <wp:posOffset>5036932</wp:posOffset>
            </wp:positionH>
            <wp:positionV relativeFrom="paragraph">
              <wp:posOffset>0</wp:posOffset>
            </wp:positionV>
            <wp:extent cx="1104900" cy="1104900"/>
            <wp:effectExtent l="0" t="0" r="0" b="0"/>
            <wp:wrapThrough wrapText="bothSides">
              <wp:wrapPolygon edited="0">
                <wp:start x="4097" y="2234"/>
                <wp:lineTo x="2979" y="4097"/>
                <wp:lineTo x="2234" y="17876"/>
                <wp:lineTo x="3352" y="18621"/>
                <wp:lineTo x="17876" y="18621"/>
                <wp:lineTo x="18993" y="17876"/>
                <wp:lineTo x="19366" y="16386"/>
                <wp:lineTo x="18993" y="7821"/>
                <wp:lineTo x="17876" y="3724"/>
                <wp:lineTo x="17131" y="2234"/>
                <wp:lineTo x="4097" y="2234"/>
              </wp:wrapPolygon>
            </wp:wrapThrough>
            <wp:docPr id="26" name="Picture 38" descr="Description: Scale (Scales) Icon #12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Scale (Scales) Icon #1256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202BED" w:rsidRPr="000B424F">
        <w:rPr>
          <w:b/>
          <w:sz w:val="36"/>
          <w:szCs w:val="36"/>
        </w:rPr>
        <w:t xml:space="preserve">How to File a Complaint for </w:t>
      </w:r>
      <w:r w:rsidR="00C04A93">
        <w:rPr>
          <w:b/>
          <w:sz w:val="36"/>
          <w:szCs w:val="36"/>
        </w:rPr>
        <w:t>Annulment</w:t>
      </w:r>
      <w:r w:rsidR="00202BED" w:rsidRPr="000B424F">
        <w:rPr>
          <w:b/>
          <w:sz w:val="36"/>
          <w:szCs w:val="36"/>
        </w:rPr>
        <w:t xml:space="preserve"> </w:t>
      </w:r>
      <w:r w:rsidR="002970BB" w:rsidRPr="000B424F">
        <w:rPr>
          <w:b/>
          <w:sz w:val="36"/>
          <w:szCs w:val="36"/>
        </w:rPr>
        <w:t>with</w:t>
      </w:r>
      <w:r w:rsidR="0057549B">
        <w:rPr>
          <w:b/>
          <w:sz w:val="36"/>
          <w:szCs w:val="36"/>
        </w:rPr>
        <w:t>out</w:t>
      </w:r>
      <w:r w:rsidR="00202BED" w:rsidRPr="000B424F">
        <w:rPr>
          <w:b/>
          <w:sz w:val="36"/>
          <w:szCs w:val="36"/>
        </w:rPr>
        <w:t xml:space="preserve"> Children</w:t>
      </w:r>
    </w:p>
    <w:p w:rsidR="00202BED" w:rsidRDefault="00C5670E" w:rsidP="00202BED">
      <w:pPr>
        <w:rPr>
          <w:b/>
          <w:sz w:val="28"/>
          <w:szCs w:val="28"/>
        </w:rPr>
      </w:pPr>
      <w:r>
        <w:rPr>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99695</wp:posOffset>
                </wp:positionV>
                <wp:extent cx="4819650" cy="0"/>
                <wp:effectExtent l="9525" t="13970" r="9525" b="508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9C9CF4" id="_x0000_t32" coordsize="21600,21600" o:spt="32" o:oned="t" path="m,l21600,21600e" filled="f">
                <v:path arrowok="t" fillok="f" o:connecttype="none"/>
                <o:lock v:ext="edit" shapetype="t"/>
              </v:shapetype>
              <v:shape id="AutoShape 27" o:spid="_x0000_s1026" type="#_x0000_t32" style="position:absolute;margin-left:.75pt;margin-top:7.85pt;width:37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4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jyEBY0GFdAXKW2NoxIj+rVPGv63SGlq46olsfot5OB5CxkJO9SwsUZKLMbvmgGMQQK&#10;xG0dG9sHSNgDOkZSTjdS+NEjCh/zebaYTYE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"/>
            </w:pict>
          </mc:Fallback>
        </mc:AlternateContent>
      </w:r>
    </w:p>
    <w:p w:rsidR="00202BED" w:rsidRDefault="00202BED" w:rsidP="00202BED">
      <w:pPr>
        <w:rPr>
          <w:sz w:val="24"/>
          <w:szCs w:val="24"/>
        </w:rPr>
      </w:pPr>
      <w:r w:rsidRPr="00AF2D98">
        <w:rPr>
          <w:sz w:val="24"/>
          <w:szCs w:val="24"/>
        </w:rPr>
        <w:t>This information is provided to as a guide to file a</w:t>
      </w:r>
      <w:r w:rsidR="00C04A93">
        <w:rPr>
          <w:sz w:val="24"/>
          <w:szCs w:val="24"/>
        </w:rPr>
        <w:t>n</w:t>
      </w:r>
      <w:r w:rsidRPr="00AF2D98">
        <w:rPr>
          <w:sz w:val="24"/>
          <w:szCs w:val="24"/>
        </w:rPr>
        <w:t xml:space="preserve"> </w:t>
      </w:r>
      <w:r w:rsidR="00C04A93">
        <w:rPr>
          <w:sz w:val="24"/>
          <w:szCs w:val="24"/>
        </w:rPr>
        <w:t>Annulment</w:t>
      </w:r>
      <w:r>
        <w:rPr>
          <w:sz w:val="24"/>
          <w:szCs w:val="24"/>
        </w:rPr>
        <w:t xml:space="preserve"> case</w:t>
      </w:r>
      <w:r w:rsidRPr="00AF2D98">
        <w:rPr>
          <w:sz w:val="24"/>
          <w:szCs w:val="24"/>
        </w:rPr>
        <w:t xml:space="preserve"> with Domestic Relations Court. For more specific legal </w:t>
      </w:r>
      <w:r w:rsidR="002970BB" w:rsidRPr="00AF2D98">
        <w:rPr>
          <w:sz w:val="24"/>
          <w:szCs w:val="24"/>
        </w:rPr>
        <w:t>advice,</w:t>
      </w:r>
      <w:r w:rsidRPr="00AF2D98">
        <w:rPr>
          <w:sz w:val="24"/>
          <w:szCs w:val="24"/>
        </w:rPr>
        <w:t xml:space="preserve"> you should contact an attorney.</w:t>
      </w:r>
      <w:r>
        <w:rPr>
          <w:sz w:val="24"/>
          <w:szCs w:val="24"/>
        </w:rPr>
        <w:t xml:space="preserve"> Court personnel are not permitted to give legal advice. </w:t>
      </w:r>
    </w:p>
    <w:p w:rsidR="00202BED" w:rsidRDefault="00202BED" w:rsidP="00202BED">
      <w:pPr>
        <w:jc w:val="center"/>
        <w:rPr>
          <w:b/>
          <w:sz w:val="24"/>
          <w:szCs w:val="24"/>
          <w:u w:val="single"/>
        </w:rPr>
      </w:pPr>
      <w:r>
        <w:rPr>
          <w:b/>
          <w:sz w:val="24"/>
          <w:szCs w:val="24"/>
          <w:u w:val="single"/>
        </w:rPr>
        <w:t>THE FOLLOWING</w:t>
      </w:r>
      <w:r w:rsidRPr="00751185">
        <w:rPr>
          <w:b/>
          <w:sz w:val="24"/>
          <w:szCs w:val="24"/>
          <w:u w:val="single"/>
        </w:rPr>
        <w:t xml:space="preserve"> DOCUMENTS ARE REQUIRED AND MUST BE COMPLETED IN FULL!</w:t>
      </w:r>
    </w:p>
    <w:p w:rsidR="00202BED" w:rsidRPr="00751185" w:rsidRDefault="00202BED" w:rsidP="00202BED">
      <w:pPr>
        <w:jc w:val="center"/>
        <w:rPr>
          <w:b/>
          <w:sz w:val="24"/>
          <w:szCs w:val="24"/>
          <w:u w:val="single"/>
        </w:rPr>
      </w:pPr>
      <w:r>
        <w:rPr>
          <w:b/>
          <w:sz w:val="24"/>
          <w:szCs w:val="24"/>
          <w:u w:val="single"/>
        </w:rPr>
        <w:t>Required Forms Checklist:</w:t>
      </w:r>
    </w:p>
    <w:p w:rsidR="0052602E" w:rsidRDefault="0052602E" w:rsidP="0052602E">
      <w:pPr>
        <w:rPr>
          <w:b/>
        </w:rPr>
      </w:pPr>
      <w:r w:rsidRPr="00833656">
        <w:rPr>
          <w:b/>
        </w:rPr>
        <w:t>1.</w:t>
      </w:r>
      <w:r>
        <w:t xml:space="preserve">  </w:t>
      </w:r>
      <w:bookmarkStart w:id="0" w:name="_GoBack"/>
      <w:r>
        <w:fldChar w:fldCharType="begin">
          <w:ffData>
            <w:name w:val="Check1"/>
            <w:enabled/>
            <w:calcOnExit w:val="0"/>
            <w:checkBox>
              <w:sizeAuto/>
              <w:default w:val="0"/>
            </w:checkBox>
          </w:ffData>
        </w:fldChar>
      </w:r>
      <w:bookmarkStart w:id="1" w:name="Check1"/>
      <w:r>
        <w:instrText xml:space="preserve"> FORMCHECKBOX </w:instrText>
      </w:r>
      <w:r w:rsidR="00FA3A39">
        <w:fldChar w:fldCharType="separate"/>
      </w:r>
      <w:r>
        <w:fldChar w:fldCharType="end"/>
      </w:r>
      <w:bookmarkEnd w:id="1"/>
      <w:bookmarkEnd w:id="0"/>
      <w:r>
        <w:t xml:space="preserve"> </w:t>
      </w:r>
      <w:r w:rsidRPr="004C44B3">
        <w:rPr>
          <w:b/>
        </w:rPr>
        <w:t xml:space="preserve">Complaint for </w:t>
      </w:r>
      <w:r w:rsidR="00C04A93">
        <w:rPr>
          <w:b/>
        </w:rPr>
        <w:t>Annulment</w:t>
      </w:r>
      <w:r w:rsidRPr="004C44B3">
        <w:rPr>
          <w:b/>
        </w:rPr>
        <w:tab/>
      </w:r>
      <w:r w:rsidRPr="004C44B3">
        <w:rPr>
          <w:b/>
        </w:rPr>
        <w:tab/>
      </w:r>
      <w:r w:rsidRPr="004C44B3">
        <w:rPr>
          <w:b/>
        </w:rPr>
        <w:tab/>
      </w:r>
      <w:r w:rsidRPr="004C44B3">
        <w:rPr>
          <w:b/>
        </w:rPr>
        <w:tab/>
      </w:r>
      <w:r w:rsidRPr="004C44B3">
        <w:rPr>
          <w:b/>
        </w:rPr>
        <w:tab/>
      </w:r>
      <w:r w:rsidR="00D61F82">
        <w:rPr>
          <w:b/>
        </w:rPr>
        <w:tab/>
      </w:r>
      <w:r w:rsidR="007A5D7F">
        <w:rPr>
          <w:b/>
        </w:rPr>
        <w:t>Form 1.1</w:t>
      </w:r>
      <w:r w:rsidR="00D61F82">
        <w:rPr>
          <w:b/>
        </w:rPr>
        <w:t>3</w:t>
      </w:r>
      <w:r w:rsidR="007A5D7F">
        <w:rPr>
          <w:b/>
        </w:rPr>
        <w:t xml:space="preserve"> or </w:t>
      </w:r>
      <w:r>
        <w:rPr>
          <w:b/>
        </w:rPr>
        <w:t>Your Own</w:t>
      </w:r>
    </w:p>
    <w:p w:rsidR="007A5D7F" w:rsidRDefault="00D61F82" w:rsidP="0052602E">
      <w:pPr>
        <w:rPr>
          <w:b/>
        </w:rPr>
      </w:pPr>
      <w:r>
        <w:rPr>
          <w:b/>
        </w:rPr>
        <w:t>2</w:t>
      </w:r>
      <w:r w:rsidR="007A5D7F">
        <w:rPr>
          <w:b/>
        </w:rPr>
        <w:t xml:space="preserve">.  </w:t>
      </w:r>
      <w:r w:rsidR="007A5D7F" w:rsidRPr="004C44B3">
        <w:rPr>
          <w:b/>
        </w:rPr>
        <w:fldChar w:fldCharType="begin">
          <w:ffData>
            <w:name w:val="Check5"/>
            <w:enabled/>
            <w:calcOnExit w:val="0"/>
            <w:checkBox>
              <w:sizeAuto/>
              <w:default w:val="0"/>
            </w:checkBox>
          </w:ffData>
        </w:fldChar>
      </w:r>
      <w:bookmarkStart w:id="2" w:name="Check5"/>
      <w:r w:rsidR="007A5D7F" w:rsidRPr="004C44B3">
        <w:rPr>
          <w:b/>
        </w:rPr>
        <w:instrText xml:space="preserve"> FORMCHECKBOX </w:instrText>
      </w:r>
      <w:r w:rsidR="00FA3A39">
        <w:rPr>
          <w:b/>
        </w:rPr>
      </w:r>
      <w:r w:rsidR="00FA3A39">
        <w:rPr>
          <w:b/>
        </w:rPr>
        <w:fldChar w:fldCharType="separate"/>
      </w:r>
      <w:r w:rsidR="007A5D7F" w:rsidRPr="004C44B3">
        <w:rPr>
          <w:b/>
        </w:rPr>
        <w:fldChar w:fldCharType="end"/>
      </w:r>
      <w:bookmarkEnd w:id="2"/>
      <w:r w:rsidR="007A5D7F">
        <w:rPr>
          <w:b/>
        </w:rPr>
        <w:t xml:space="preserve"> </w:t>
      </w:r>
      <w:r w:rsidR="007A5D7F" w:rsidRPr="004C44B3">
        <w:rPr>
          <w:b/>
        </w:rPr>
        <w:t xml:space="preserve">Property Statement </w:t>
      </w:r>
      <w:r w:rsidR="007A5D7F" w:rsidRPr="004C44B3">
        <w:rPr>
          <w:b/>
        </w:rPr>
        <w:tab/>
      </w:r>
      <w:r w:rsidR="007A5D7F">
        <w:rPr>
          <w:b/>
        </w:rPr>
        <w:tab/>
      </w:r>
      <w:r w:rsidR="007A5D7F">
        <w:rPr>
          <w:b/>
        </w:rPr>
        <w:tab/>
      </w:r>
      <w:r w:rsidR="007A5D7F" w:rsidRPr="004C44B3">
        <w:rPr>
          <w:b/>
        </w:rPr>
        <w:tab/>
      </w:r>
      <w:r w:rsidR="007A5D7F">
        <w:rPr>
          <w:b/>
        </w:rPr>
        <w:tab/>
      </w:r>
      <w:r w:rsidR="007A5D7F">
        <w:rPr>
          <w:b/>
        </w:rPr>
        <w:tab/>
      </w:r>
      <w:r>
        <w:rPr>
          <w:b/>
        </w:rPr>
        <w:tab/>
      </w:r>
      <w:r w:rsidR="007A5D7F" w:rsidRPr="004C44B3">
        <w:rPr>
          <w:b/>
        </w:rPr>
        <w:t>Form 4.1 or Form 4.1S</w:t>
      </w:r>
      <w:r w:rsidR="007A5D7F">
        <w:rPr>
          <w:b/>
        </w:rPr>
        <w:t>*</w:t>
      </w:r>
    </w:p>
    <w:p w:rsidR="007A5D7F" w:rsidRPr="004C44B3" w:rsidRDefault="00D61F82" w:rsidP="0052602E">
      <w:pPr>
        <w:rPr>
          <w:b/>
        </w:rPr>
      </w:pPr>
      <w:r>
        <w:rPr>
          <w:b/>
        </w:rPr>
        <w:t>3</w:t>
      </w:r>
      <w:r w:rsidR="007A5D7F">
        <w:rPr>
          <w:b/>
        </w:rPr>
        <w:t xml:space="preserve">.  </w:t>
      </w:r>
      <w:r w:rsidR="007A5D7F" w:rsidRPr="004C44B3">
        <w:rPr>
          <w:b/>
        </w:rPr>
        <w:fldChar w:fldCharType="begin">
          <w:ffData>
            <w:name w:val="Check6"/>
            <w:enabled/>
            <w:calcOnExit w:val="0"/>
            <w:checkBox>
              <w:sizeAuto/>
              <w:default w:val="0"/>
            </w:checkBox>
          </w:ffData>
        </w:fldChar>
      </w:r>
      <w:bookmarkStart w:id="3" w:name="Check6"/>
      <w:r w:rsidR="007A5D7F" w:rsidRPr="004C44B3">
        <w:rPr>
          <w:b/>
        </w:rPr>
        <w:instrText xml:space="preserve"> FORMCHECKBOX </w:instrText>
      </w:r>
      <w:r w:rsidR="00FA3A39">
        <w:rPr>
          <w:b/>
        </w:rPr>
      </w:r>
      <w:r w:rsidR="00FA3A39">
        <w:rPr>
          <w:b/>
        </w:rPr>
        <w:fldChar w:fldCharType="separate"/>
      </w:r>
      <w:r w:rsidR="007A5D7F" w:rsidRPr="004C44B3">
        <w:rPr>
          <w:b/>
        </w:rPr>
        <w:fldChar w:fldCharType="end"/>
      </w:r>
      <w:bookmarkEnd w:id="3"/>
      <w:r w:rsidR="007A5D7F" w:rsidRPr="004C44B3">
        <w:rPr>
          <w:b/>
        </w:rPr>
        <w:t xml:space="preserve"> Affidavit of Income and Expenses</w:t>
      </w:r>
      <w:r w:rsidR="007A5D7F">
        <w:rPr>
          <w:b/>
        </w:rPr>
        <w:t xml:space="preserve"> and Financial Disclosure</w:t>
      </w:r>
      <w:r w:rsidR="007A5D7F">
        <w:rPr>
          <w:b/>
        </w:rPr>
        <w:tab/>
      </w:r>
      <w:r>
        <w:rPr>
          <w:b/>
        </w:rPr>
        <w:tab/>
      </w:r>
      <w:r w:rsidR="007A5D7F">
        <w:rPr>
          <w:b/>
        </w:rPr>
        <w:t>Form 7.3</w:t>
      </w:r>
    </w:p>
    <w:p w:rsidR="0052602E" w:rsidRPr="004C44B3" w:rsidRDefault="00D61F82" w:rsidP="0052602E">
      <w:pPr>
        <w:rPr>
          <w:b/>
        </w:rPr>
      </w:pPr>
      <w:r>
        <w:rPr>
          <w:b/>
        </w:rPr>
        <w:t>4</w:t>
      </w:r>
      <w:r w:rsidR="0052602E">
        <w:rPr>
          <w:b/>
        </w:rPr>
        <w:t xml:space="preserve">.  </w:t>
      </w:r>
      <w:r w:rsidR="0052602E" w:rsidRPr="004C44B3">
        <w:rPr>
          <w:b/>
        </w:rPr>
        <w:fldChar w:fldCharType="begin">
          <w:ffData>
            <w:name w:val="Check2"/>
            <w:enabled/>
            <w:calcOnExit w:val="0"/>
            <w:checkBox>
              <w:sizeAuto/>
              <w:default w:val="0"/>
            </w:checkBox>
          </w:ffData>
        </w:fldChar>
      </w:r>
      <w:bookmarkStart w:id="4" w:name="Check2"/>
      <w:r w:rsidR="0052602E" w:rsidRPr="004C44B3">
        <w:rPr>
          <w:b/>
        </w:rPr>
        <w:instrText xml:space="preserve"> FORMCHECKBOX </w:instrText>
      </w:r>
      <w:r w:rsidR="00FA3A39">
        <w:rPr>
          <w:b/>
        </w:rPr>
      </w:r>
      <w:r w:rsidR="00FA3A39">
        <w:rPr>
          <w:b/>
        </w:rPr>
        <w:fldChar w:fldCharType="separate"/>
      </w:r>
      <w:r w:rsidR="0052602E" w:rsidRPr="004C44B3">
        <w:rPr>
          <w:b/>
        </w:rPr>
        <w:fldChar w:fldCharType="end"/>
      </w:r>
      <w:bookmarkEnd w:id="4"/>
      <w:r w:rsidR="0052602E" w:rsidRPr="004C44B3">
        <w:rPr>
          <w:b/>
        </w:rPr>
        <w:t xml:space="preserve"> Mandatory Disclosure Order </w:t>
      </w:r>
      <w:r w:rsidR="0052602E" w:rsidRPr="004C44B3">
        <w:rPr>
          <w:b/>
        </w:rPr>
        <w:tab/>
      </w:r>
      <w:r w:rsidR="0052602E" w:rsidRPr="004C44B3">
        <w:rPr>
          <w:b/>
        </w:rPr>
        <w:tab/>
      </w:r>
      <w:r w:rsidR="0052602E" w:rsidRPr="004C44B3">
        <w:rPr>
          <w:b/>
        </w:rPr>
        <w:tab/>
      </w:r>
      <w:r w:rsidR="0052602E" w:rsidRPr="004C44B3">
        <w:rPr>
          <w:b/>
        </w:rPr>
        <w:tab/>
      </w:r>
      <w:r w:rsidR="0052602E" w:rsidRPr="004C44B3">
        <w:rPr>
          <w:b/>
        </w:rPr>
        <w:tab/>
      </w:r>
      <w:r>
        <w:rPr>
          <w:b/>
        </w:rPr>
        <w:tab/>
      </w:r>
      <w:r w:rsidR="0052602E" w:rsidRPr="004C44B3">
        <w:rPr>
          <w:b/>
        </w:rPr>
        <w:t>Form 1.26</w:t>
      </w:r>
    </w:p>
    <w:p w:rsidR="0052602E" w:rsidRPr="004C44B3" w:rsidRDefault="00D61F82" w:rsidP="0052602E">
      <w:pPr>
        <w:rPr>
          <w:b/>
        </w:rPr>
      </w:pPr>
      <w:r>
        <w:rPr>
          <w:b/>
        </w:rPr>
        <w:t>5</w:t>
      </w:r>
      <w:r w:rsidR="0052602E">
        <w:rPr>
          <w:b/>
        </w:rPr>
        <w:t xml:space="preserve">.  </w:t>
      </w:r>
      <w:r w:rsidR="0052602E" w:rsidRPr="004C44B3">
        <w:rPr>
          <w:b/>
        </w:rPr>
        <w:fldChar w:fldCharType="begin">
          <w:ffData>
            <w:name w:val="Check3"/>
            <w:enabled/>
            <w:calcOnExit w:val="0"/>
            <w:checkBox>
              <w:sizeAuto/>
              <w:default w:val="0"/>
            </w:checkBox>
          </w:ffData>
        </w:fldChar>
      </w:r>
      <w:bookmarkStart w:id="5" w:name="Check3"/>
      <w:r w:rsidR="0052602E" w:rsidRPr="004C44B3">
        <w:rPr>
          <w:b/>
        </w:rPr>
        <w:instrText xml:space="preserve"> FORMCHECKBOX </w:instrText>
      </w:r>
      <w:r w:rsidR="00FA3A39">
        <w:rPr>
          <w:b/>
        </w:rPr>
      </w:r>
      <w:r w:rsidR="00FA3A39">
        <w:rPr>
          <w:b/>
        </w:rPr>
        <w:fldChar w:fldCharType="separate"/>
      </w:r>
      <w:r w:rsidR="0052602E" w:rsidRPr="004C44B3">
        <w:rPr>
          <w:b/>
        </w:rPr>
        <w:fldChar w:fldCharType="end"/>
      </w:r>
      <w:bookmarkEnd w:id="5"/>
      <w:r w:rsidR="0052602E" w:rsidRPr="004C44B3">
        <w:rPr>
          <w:b/>
        </w:rPr>
        <w:t xml:space="preserve"> </w:t>
      </w:r>
      <w:r w:rsidR="00BB401C" w:rsidRPr="004C44B3">
        <w:rPr>
          <w:b/>
        </w:rPr>
        <w:t>Administrative Restraining Order</w:t>
      </w:r>
      <w:r w:rsidR="00BB401C">
        <w:rPr>
          <w:b/>
        </w:rPr>
        <w:tab/>
      </w:r>
      <w:r w:rsidR="00BB401C">
        <w:rPr>
          <w:b/>
        </w:rPr>
        <w:tab/>
      </w:r>
      <w:r w:rsidR="00BB401C">
        <w:rPr>
          <w:b/>
        </w:rPr>
        <w:tab/>
      </w:r>
      <w:r w:rsidR="00BB401C">
        <w:rPr>
          <w:b/>
        </w:rPr>
        <w:tab/>
      </w:r>
      <w:r>
        <w:rPr>
          <w:b/>
        </w:rPr>
        <w:tab/>
      </w:r>
      <w:r w:rsidR="0052602E" w:rsidRPr="004C44B3">
        <w:rPr>
          <w:b/>
        </w:rPr>
        <w:t>Form 1</w:t>
      </w:r>
      <w:r w:rsidR="00BB401C">
        <w:rPr>
          <w:b/>
        </w:rPr>
        <w:t>9</w:t>
      </w:r>
      <w:r w:rsidR="0052602E" w:rsidRPr="004C44B3">
        <w:rPr>
          <w:b/>
        </w:rPr>
        <w:t>.</w:t>
      </w:r>
      <w:r w:rsidR="00BB401C">
        <w:rPr>
          <w:b/>
        </w:rPr>
        <w:t>0</w:t>
      </w:r>
    </w:p>
    <w:p w:rsidR="0052602E" w:rsidRPr="004C44B3" w:rsidRDefault="00D61F82" w:rsidP="0052602E">
      <w:pPr>
        <w:rPr>
          <w:b/>
        </w:rPr>
      </w:pPr>
      <w:r>
        <w:rPr>
          <w:b/>
        </w:rPr>
        <w:t>6</w:t>
      </w:r>
      <w:r w:rsidR="0052602E">
        <w:rPr>
          <w:b/>
        </w:rPr>
        <w:t xml:space="preserve">.  </w:t>
      </w:r>
      <w:r w:rsidR="0052602E" w:rsidRPr="004C44B3">
        <w:rPr>
          <w:b/>
        </w:rPr>
        <w:fldChar w:fldCharType="begin">
          <w:ffData>
            <w:name w:val="Check4"/>
            <w:enabled/>
            <w:calcOnExit w:val="0"/>
            <w:checkBox>
              <w:sizeAuto/>
              <w:default w:val="0"/>
            </w:checkBox>
          </w:ffData>
        </w:fldChar>
      </w:r>
      <w:bookmarkStart w:id="6" w:name="Check4"/>
      <w:r w:rsidR="0052602E" w:rsidRPr="004C44B3">
        <w:rPr>
          <w:b/>
        </w:rPr>
        <w:instrText xml:space="preserve"> FORMCHECKBOX </w:instrText>
      </w:r>
      <w:r w:rsidR="00FA3A39">
        <w:rPr>
          <w:b/>
        </w:rPr>
      </w:r>
      <w:r w:rsidR="00FA3A39">
        <w:rPr>
          <w:b/>
        </w:rPr>
        <w:fldChar w:fldCharType="separate"/>
      </w:r>
      <w:r w:rsidR="0052602E" w:rsidRPr="004C44B3">
        <w:rPr>
          <w:b/>
        </w:rPr>
        <w:fldChar w:fldCharType="end"/>
      </w:r>
      <w:bookmarkEnd w:id="6"/>
      <w:r w:rsidR="0052602E" w:rsidRPr="004C44B3">
        <w:rPr>
          <w:b/>
        </w:rPr>
        <w:t xml:space="preserve"> </w:t>
      </w:r>
      <w:r w:rsidR="00BB401C" w:rsidRPr="004C44B3">
        <w:rPr>
          <w:b/>
        </w:rPr>
        <w:t>Questionnaire (Must be typed)</w:t>
      </w:r>
      <w:r w:rsidR="0052602E" w:rsidRPr="004C44B3">
        <w:rPr>
          <w:b/>
        </w:rPr>
        <w:tab/>
      </w:r>
      <w:r w:rsidR="0052602E" w:rsidRPr="004C44B3">
        <w:rPr>
          <w:b/>
        </w:rPr>
        <w:tab/>
      </w:r>
      <w:r w:rsidR="0052602E" w:rsidRPr="004C44B3">
        <w:rPr>
          <w:b/>
        </w:rPr>
        <w:tab/>
      </w:r>
      <w:r w:rsidR="0052602E" w:rsidRPr="004C44B3">
        <w:rPr>
          <w:b/>
        </w:rPr>
        <w:tab/>
      </w:r>
      <w:r w:rsidR="00BB401C">
        <w:rPr>
          <w:b/>
        </w:rPr>
        <w:tab/>
      </w:r>
      <w:r>
        <w:rPr>
          <w:b/>
        </w:rPr>
        <w:tab/>
      </w:r>
      <w:r w:rsidR="0052602E" w:rsidRPr="004C44B3">
        <w:rPr>
          <w:b/>
        </w:rPr>
        <w:t xml:space="preserve">Form </w:t>
      </w:r>
      <w:r w:rsidR="00BB401C">
        <w:rPr>
          <w:b/>
        </w:rPr>
        <w:t>1.1</w:t>
      </w:r>
    </w:p>
    <w:p w:rsidR="0052602E" w:rsidRDefault="00D61F82">
      <w:pPr>
        <w:rPr>
          <w:b/>
        </w:rPr>
      </w:pPr>
      <w:r>
        <w:rPr>
          <w:b/>
        </w:rPr>
        <w:t>7</w:t>
      </w:r>
      <w:r w:rsidR="007A5D7F">
        <w:rPr>
          <w:b/>
        </w:rPr>
        <w:t xml:space="preserve">. </w:t>
      </w:r>
      <w:r w:rsidR="007A5D7F">
        <w:rPr>
          <w:b/>
        </w:rPr>
        <w:fldChar w:fldCharType="begin">
          <w:ffData>
            <w:name w:val="Check13"/>
            <w:enabled/>
            <w:calcOnExit w:val="0"/>
            <w:checkBox>
              <w:sizeAuto/>
              <w:default w:val="0"/>
            </w:checkBox>
          </w:ffData>
        </w:fldChar>
      </w:r>
      <w:bookmarkStart w:id="7" w:name="Check13"/>
      <w:r w:rsidR="007A5D7F">
        <w:rPr>
          <w:b/>
        </w:rPr>
        <w:instrText xml:space="preserve"> FORMCHECKBOX </w:instrText>
      </w:r>
      <w:r w:rsidR="00FA3A39">
        <w:rPr>
          <w:b/>
        </w:rPr>
      </w:r>
      <w:r w:rsidR="00FA3A39">
        <w:rPr>
          <w:b/>
        </w:rPr>
        <w:fldChar w:fldCharType="separate"/>
      </w:r>
      <w:r w:rsidR="007A5D7F">
        <w:rPr>
          <w:b/>
        </w:rPr>
        <w:fldChar w:fldCharType="end"/>
      </w:r>
      <w:bookmarkEnd w:id="7"/>
      <w:r w:rsidR="007A5D7F">
        <w:rPr>
          <w:b/>
        </w:rPr>
        <w:t xml:space="preserve"> Decree of Annulment</w:t>
      </w:r>
      <w:r>
        <w:rPr>
          <w:b/>
        </w:rPr>
        <w:t xml:space="preserve"> (must be submitted prior to final hearing)</w:t>
      </w:r>
      <w:r>
        <w:rPr>
          <w:b/>
        </w:rPr>
        <w:tab/>
      </w:r>
      <w:r>
        <w:rPr>
          <w:b/>
        </w:rPr>
        <w:tab/>
        <w:t>Form 913</w:t>
      </w:r>
    </w:p>
    <w:p w:rsidR="0052602E" w:rsidRDefault="00D61F82">
      <w:pPr>
        <w:rPr>
          <w:b/>
        </w:rPr>
      </w:pPr>
      <w:r>
        <w:rPr>
          <w:b/>
        </w:rPr>
        <w:t>8</w:t>
      </w:r>
      <w:r w:rsidR="0052602E">
        <w:rPr>
          <w:b/>
        </w:rPr>
        <w:t>.</w:t>
      </w:r>
      <w:r w:rsidR="00833656">
        <w:rPr>
          <w:b/>
        </w:rPr>
        <w:t xml:space="preserve"> </w:t>
      </w:r>
      <w:r w:rsidR="0052602E">
        <w:rPr>
          <w:b/>
        </w:rPr>
        <w:t xml:space="preserve"> </w:t>
      </w:r>
      <w:r w:rsidR="0052602E">
        <w:rPr>
          <w:b/>
        </w:rPr>
        <w:fldChar w:fldCharType="begin">
          <w:ffData>
            <w:name w:val="Check10"/>
            <w:enabled/>
            <w:calcOnExit w:val="0"/>
            <w:checkBox>
              <w:sizeAuto/>
              <w:default w:val="0"/>
            </w:checkBox>
          </w:ffData>
        </w:fldChar>
      </w:r>
      <w:bookmarkStart w:id="8" w:name="Check10"/>
      <w:r w:rsidR="0052602E">
        <w:rPr>
          <w:b/>
        </w:rPr>
        <w:instrText xml:space="preserve"> FORMCHECKBOX </w:instrText>
      </w:r>
      <w:r w:rsidR="00FA3A39">
        <w:rPr>
          <w:b/>
        </w:rPr>
      </w:r>
      <w:r w:rsidR="00FA3A39">
        <w:rPr>
          <w:b/>
        </w:rPr>
        <w:fldChar w:fldCharType="separate"/>
      </w:r>
      <w:r w:rsidR="0052602E">
        <w:rPr>
          <w:b/>
        </w:rPr>
        <w:fldChar w:fldCharType="end"/>
      </w:r>
      <w:bookmarkEnd w:id="8"/>
      <w:r w:rsidR="0052602E">
        <w:rPr>
          <w:b/>
        </w:rPr>
        <w:t xml:space="preserve"> </w:t>
      </w:r>
      <w:r w:rsidR="00D32B8F" w:rsidRPr="0052602E">
        <w:rPr>
          <w:b/>
        </w:rPr>
        <w:t>Copy of Plaintiff's Drivers License or State I.D.</w:t>
      </w:r>
    </w:p>
    <w:p w:rsidR="0052602E" w:rsidRDefault="00AA0CCB" w:rsidP="0052602E">
      <w:pPr>
        <w:jc w:val="center"/>
        <w:rPr>
          <w:b/>
        </w:rPr>
      </w:pPr>
      <w:r>
        <w:rPr>
          <w:b/>
        </w:rPr>
        <w:t xml:space="preserve">*Indicates </w:t>
      </w:r>
      <w:r w:rsidR="0052602E">
        <w:rPr>
          <w:b/>
        </w:rPr>
        <w:t>a Uniform Domestic Relations Form issued by the Supreme Court of Ohio</w:t>
      </w:r>
    </w:p>
    <w:p w:rsidR="00202BED" w:rsidRDefault="00202BED" w:rsidP="0052602E">
      <w:pPr>
        <w:jc w:val="center"/>
        <w:rPr>
          <w:b/>
        </w:rPr>
      </w:pPr>
    </w:p>
    <w:p w:rsidR="00BB401C" w:rsidRPr="00F32FF1" w:rsidRDefault="00BB401C" w:rsidP="00BB401C">
      <w:pPr>
        <w:spacing w:after="0" w:line="240" w:lineRule="auto"/>
        <w:rPr>
          <w:b/>
        </w:rPr>
      </w:pPr>
      <w:r>
        <w:rPr>
          <w:b/>
        </w:rPr>
        <w:t>BEFORE STARTING - IF CHILDREN WERE BORN DURING THE MARRIAGE...</w:t>
      </w:r>
    </w:p>
    <w:p w:rsidR="00BB401C" w:rsidRDefault="00BB401C" w:rsidP="00BB401C">
      <w:pPr>
        <w:numPr>
          <w:ilvl w:val="0"/>
          <w:numId w:val="1"/>
        </w:numPr>
        <w:contextualSpacing/>
      </w:pPr>
      <w:r>
        <w:t>...and custody has already been decided by another Court</w:t>
      </w:r>
      <w:r w:rsidR="00175DF2">
        <w:t>, the</w:t>
      </w:r>
      <w:r>
        <w:t xml:space="preserve"> case must be filed as a</w:t>
      </w:r>
      <w:r w:rsidR="00176571">
        <w:t xml:space="preserve">n annulment </w:t>
      </w:r>
      <w:r w:rsidRPr="00016E5F">
        <w:rPr>
          <w:b/>
        </w:rPr>
        <w:t>WITH</w:t>
      </w:r>
      <w:r>
        <w:t xml:space="preserve"> children and the legal status of the children must be addressed in the initial pleading.</w:t>
      </w:r>
    </w:p>
    <w:p w:rsidR="00BB401C" w:rsidRPr="00016E5F" w:rsidRDefault="00BB401C" w:rsidP="00BB401C">
      <w:pPr>
        <w:numPr>
          <w:ilvl w:val="0"/>
          <w:numId w:val="1"/>
        </w:numPr>
        <w:contextualSpacing/>
      </w:pPr>
      <w:r>
        <w:t xml:space="preserve">...and it is alleged that the spouse is not the parent, you must file the case </w:t>
      </w:r>
      <w:r w:rsidRPr="00016E5F">
        <w:rPr>
          <w:b/>
        </w:rPr>
        <w:t>WITH</w:t>
      </w:r>
      <w:r>
        <w:t xml:space="preserve"> children </w:t>
      </w:r>
      <w:r w:rsidRPr="00016E5F">
        <w:rPr>
          <w:b/>
        </w:rPr>
        <w:t>UNLESS</w:t>
      </w:r>
      <w:r>
        <w:rPr>
          <w:b/>
        </w:rPr>
        <w:t>:</w:t>
      </w:r>
    </w:p>
    <w:p w:rsidR="00BB401C" w:rsidRDefault="00BB401C" w:rsidP="00BB401C">
      <w:pPr>
        <w:numPr>
          <w:ilvl w:val="0"/>
          <w:numId w:val="2"/>
        </w:numPr>
        <w:contextualSpacing/>
      </w:pPr>
      <w:r>
        <w:t xml:space="preserve">The Complaint includes a statement that genetic testing has confirmed that the spouse is not the parent. Genetic test results </w:t>
      </w:r>
      <w:r w:rsidRPr="005938F6">
        <w:rPr>
          <w:u w:val="single"/>
        </w:rPr>
        <w:t>must</w:t>
      </w:r>
      <w:r>
        <w:t xml:space="preserve"> be attached to the Complaint.</w:t>
      </w:r>
    </w:p>
    <w:p w:rsidR="00BB401C" w:rsidRDefault="00BB401C" w:rsidP="00BB401C">
      <w:pPr>
        <w:numPr>
          <w:ilvl w:val="0"/>
          <w:numId w:val="2"/>
        </w:numPr>
        <w:contextualSpacing/>
      </w:pPr>
      <w:r>
        <w:t xml:space="preserve">The Complaint includes a statement that the children have been adopted. Proof of the adoption </w:t>
      </w:r>
      <w:r w:rsidRPr="005938F6">
        <w:rPr>
          <w:u w:val="single"/>
        </w:rPr>
        <w:t>must</w:t>
      </w:r>
      <w:r>
        <w:t xml:space="preserve"> be attached to the Complaint.</w:t>
      </w:r>
    </w:p>
    <w:p w:rsidR="00C04A93" w:rsidRDefault="00C04A93" w:rsidP="00C04A93">
      <w:pPr>
        <w:contextualSpacing/>
      </w:pPr>
    </w:p>
    <w:p w:rsidR="00C04A93" w:rsidRDefault="00C04A93" w:rsidP="00C04A93">
      <w:pPr>
        <w:contextualSpacing/>
      </w:pPr>
    </w:p>
    <w:p w:rsidR="00C04A93" w:rsidRDefault="00C04A93" w:rsidP="00C04A93">
      <w:pPr>
        <w:contextualSpacing/>
      </w:pPr>
    </w:p>
    <w:p w:rsidR="00202BED" w:rsidRPr="000B424F" w:rsidRDefault="00C5670E" w:rsidP="00202BED">
      <w:pPr>
        <w:pStyle w:val="ListParagraph"/>
        <w:ind w:left="0"/>
        <w:rPr>
          <w:b/>
          <w:sz w:val="36"/>
          <w:szCs w:val="36"/>
        </w:rPr>
      </w:pPr>
      <w:r>
        <w:rPr>
          <w:noProof/>
          <w:sz w:val="36"/>
          <w:szCs w:val="36"/>
        </w:rPr>
        <w:lastRenderedPageBreak/>
        <w:drawing>
          <wp:anchor distT="0" distB="0" distL="114300" distR="114300" simplePos="0" relativeHeight="251657216" behindDoc="1" locked="0" layoutInCell="1" allowOverlap="1">
            <wp:simplePos x="0" y="0"/>
            <wp:positionH relativeFrom="column">
              <wp:posOffset>5295900</wp:posOffset>
            </wp:positionH>
            <wp:positionV relativeFrom="paragraph">
              <wp:posOffset>-152400</wp:posOffset>
            </wp:positionV>
            <wp:extent cx="923925" cy="923925"/>
            <wp:effectExtent l="0" t="0" r="0" b="0"/>
            <wp:wrapTight wrapText="bothSides">
              <wp:wrapPolygon edited="0">
                <wp:start x="11134" y="891"/>
                <wp:lineTo x="3563" y="4454"/>
                <wp:lineTo x="0" y="6680"/>
                <wp:lineTo x="0" y="11579"/>
                <wp:lineTo x="3118" y="16033"/>
                <wp:lineTo x="3118" y="17369"/>
                <wp:lineTo x="8016" y="20487"/>
                <wp:lineTo x="10243" y="21377"/>
                <wp:lineTo x="12470" y="21377"/>
                <wp:lineTo x="12915" y="20487"/>
                <wp:lineTo x="19151" y="16033"/>
                <wp:lineTo x="21377" y="15142"/>
                <wp:lineTo x="21377" y="8462"/>
                <wp:lineTo x="18260" y="5344"/>
                <wp:lineTo x="15142" y="891"/>
                <wp:lineTo x="11134" y="891"/>
              </wp:wrapPolygon>
            </wp:wrapTight>
            <wp:docPr id="31" name="Picture 17" descr="Description: http://icons.iconarchive.com/icons/jonas-rask/pry-system/256/Document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ttp://icons.iconarchive.com/icons/jonas-rask/pry-system/256/Documents-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202BED" w:rsidRPr="000B424F">
        <w:rPr>
          <w:b/>
          <w:sz w:val="36"/>
          <w:szCs w:val="36"/>
        </w:rPr>
        <w:t>Filing Fee / Number of Copies / Forms</w:t>
      </w:r>
    </w:p>
    <w:p w:rsidR="00DF62CE" w:rsidRDefault="00C5670E" w:rsidP="00DF62CE">
      <w:pPr>
        <w:pStyle w:val="ListParagraph"/>
        <w:ind w:left="0"/>
        <w:rPr>
          <w:b/>
        </w:rPr>
      </w:pPr>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155575</wp:posOffset>
                </wp:positionV>
                <wp:extent cx="5086350" cy="0"/>
                <wp:effectExtent l="9525" t="9525" r="9525" b="952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005A1" id="AutoShape 32" o:spid="_x0000_s1026" type="#_x0000_t32" style="position:absolute;margin-left:.75pt;margin-top:12.25pt;width:40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ak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"/>
            </w:pict>
          </mc:Fallback>
        </mc:AlternateContent>
      </w:r>
    </w:p>
    <w:p w:rsidR="00DF62CE" w:rsidRPr="00F32FF1" w:rsidRDefault="00DF62CE" w:rsidP="00DF62CE">
      <w:pPr>
        <w:pStyle w:val="ListParagraph"/>
        <w:ind w:left="0"/>
        <w:rPr>
          <w:b/>
        </w:rPr>
      </w:pPr>
      <w:r>
        <w:rPr>
          <w:b/>
        </w:rPr>
        <w:t>Filing Fee</w:t>
      </w:r>
    </w:p>
    <w:p w:rsidR="002970BB" w:rsidRPr="002970BB" w:rsidRDefault="00C5670E" w:rsidP="00DF62CE">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1100455</wp:posOffset>
                </wp:positionV>
                <wp:extent cx="5829300" cy="0"/>
                <wp:effectExtent l="9525" t="6985" r="9525" b="1206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5019F" id="AutoShape 33" o:spid="_x0000_s1026" type="#_x0000_t32" style="position:absolute;margin-left:.75pt;margin-top:86.65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KpIAIAAD0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"/>
            </w:pict>
          </mc:Fallback>
        </mc:AlternateContent>
      </w:r>
      <w:r w:rsidR="00DF62CE">
        <w:t xml:space="preserve">The filing fee is </w:t>
      </w:r>
      <w:r w:rsidR="000F189A">
        <w:rPr>
          <w:b/>
        </w:rPr>
        <w:t>$3</w:t>
      </w:r>
      <w:r w:rsidR="0057549B">
        <w:rPr>
          <w:b/>
        </w:rPr>
        <w:t>2</w:t>
      </w:r>
      <w:r w:rsidR="00DF62CE" w:rsidRPr="00E60C4A">
        <w:rPr>
          <w:b/>
        </w:rPr>
        <w:t>5.00</w:t>
      </w:r>
      <w:r w:rsidR="00DF62CE">
        <w:t xml:space="preserve"> and is </w:t>
      </w:r>
      <w:r w:rsidR="00DF62CE" w:rsidRPr="00E60C4A">
        <w:t>payable by </w:t>
      </w:r>
      <w:r w:rsidR="00DF62CE" w:rsidRPr="00E60C4A">
        <w:rPr>
          <w:b/>
        </w:rPr>
        <w:t>CASH, PERSONAL CHECK, CERTIFIED CHECK, MONEY ORDER, MASTERCARD, VISA, AMERICAN EXPRESS, or DISCOVER CARD</w:t>
      </w:r>
      <w:r w:rsidR="00DF62CE" w:rsidRPr="00E60C4A">
        <w:t>.  If you are paying by credit card, a fee will be added as dictated by this</w:t>
      </w:r>
      <w:r w:rsidR="00DF62CE">
        <w:t xml:space="preserve"> </w:t>
      </w:r>
      <w:r w:rsidR="00DF62CE" w:rsidRPr="00E60C4A">
        <w:t>schedule</w:t>
      </w:r>
      <w:r w:rsidR="00DF62CE">
        <w:t xml:space="preserve">: </w:t>
      </w:r>
      <w:r w:rsidR="00DF62CE" w:rsidRPr="00E60C4A">
        <w:t> </w:t>
      </w:r>
      <w:hyperlink r:id="rId9" w:tgtFrame="_blank" w:history="1">
        <w:r w:rsidR="00DF62CE" w:rsidRPr="00E60C4A">
          <w:rPr>
            <w:rStyle w:val="Hyperlink"/>
          </w:rPr>
          <w:t>www.courtclerk.org/forms/pnp_schedule.pdf</w:t>
        </w:r>
      </w:hyperlink>
      <w:r w:rsidR="008C2626" w:rsidRPr="008C2626">
        <w:rPr>
          <w:rStyle w:val="Hyperlink"/>
          <w:u w:val="none"/>
        </w:rPr>
        <w:t>.</w:t>
      </w:r>
      <w:r w:rsidR="00DF62CE">
        <w:t xml:space="preserve">  </w:t>
      </w:r>
      <w:r w:rsidR="00DF62CE" w:rsidRPr="00F32FF1">
        <w:t>When using a credit card, the card holder must be present</w:t>
      </w:r>
      <w:r w:rsidR="00DF62CE">
        <w:t>.</w:t>
      </w:r>
      <w:r w:rsidR="00DF62CE" w:rsidRPr="00CD4912">
        <w:t xml:space="preserve"> Checks and Money Orders are to be made payable to:  </w:t>
      </w:r>
      <w:r w:rsidR="00DF62CE" w:rsidRPr="00CD4912">
        <w:rPr>
          <w:b/>
        </w:rPr>
        <w:t>CLERK OF COURTS</w:t>
      </w:r>
    </w:p>
    <w:p w:rsidR="00DF62CE" w:rsidRPr="00477EE3" w:rsidRDefault="00DF62CE" w:rsidP="00DF62CE">
      <w:pPr>
        <w:rPr>
          <w:b/>
        </w:rPr>
      </w:pPr>
      <w:r w:rsidRPr="00477EE3">
        <w:rPr>
          <w:b/>
          <w:noProof/>
        </w:rPr>
        <w:t>Service on Defendant</w:t>
      </w:r>
    </w:p>
    <w:p w:rsidR="00DF62CE" w:rsidRDefault="00C5670E" w:rsidP="00DF62CE">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1298575</wp:posOffset>
                </wp:positionV>
                <wp:extent cx="5772150" cy="0"/>
                <wp:effectExtent l="9525" t="6985" r="9525" b="12065"/>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0DE4F" id="AutoShape 34" o:spid="_x0000_s1026" type="#_x0000_t32" style="position:absolute;margin-left:.75pt;margin-top:102.25pt;width:4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lE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"/>
            </w:pict>
          </mc:Fallback>
        </mc:AlternateContent>
      </w:r>
      <w:r w:rsidR="00DF62CE">
        <w:t xml:space="preserve">The documents for </w:t>
      </w:r>
      <w:r w:rsidR="00D61F82">
        <w:t>annulment</w:t>
      </w:r>
      <w:r w:rsidR="00DF62CE">
        <w:t xml:space="preserve"> must be served to the defendant. The most common method of service is certified mail</w:t>
      </w:r>
      <w:r w:rsidR="00DF62CE" w:rsidRPr="00DF0C2A">
        <w:t xml:space="preserve"> </w:t>
      </w:r>
      <w:r w:rsidR="00DF62CE">
        <w:t xml:space="preserve">issued through the Clerk of Courts </w:t>
      </w:r>
      <w:r w:rsidR="00202BED">
        <w:t xml:space="preserve">office. </w:t>
      </w:r>
      <w:r w:rsidR="00DF62CE">
        <w:t xml:space="preserve">If you are requesting Sherriff's service or hiring a process server, inform the Clerk of Courts at the time of filing. If you have no address for the Defendant and are requesting service by publication or posting, you will need to provide an </w:t>
      </w:r>
      <w:r w:rsidR="00DF62CE" w:rsidRPr="00CD4912">
        <w:rPr>
          <w:b/>
        </w:rPr>
        <w:t>Affidavit for Service by Publication/Posting</w:t>
      </w:r>
      <w:r w:rsidR="00DF62CE">
        <w:t xml:space="preserve"> and a </w:t>
      </w:r>
      <w:r w:rsidR="00DF62CE" w:rsidRPr="00AB1AFD">
        <w:rPr>
          <w:b/>
        </w:rPr>
        <w:t>Legal Notice</w:t>
      </w:r>
      <w:r w:rsidR="00DF62CE">
        <w:t xml:space="preserve"> at the time of filling. Both forms are available at 800 Broadway on the 3rd floor.</w:t>
      </w:r>
    </w:p>
    <w:p w:rsidR="00DF62CE" w:rsidRDefault="00DF62CE" w:rsidP="00DF62CE">
      <w:pPr>
        <w:rPr>
          <w:b/>
        </w:rPr>
      </w:pPr>
      <w:r>
        <w:rPr>
          <w:b/>
        </w:rPr>
        <w:t xml:space="preserve">Required </w:t>
      </w:r>
      <w:r w:rsidRPr="00F32FF1">
        <w:rPr>
          <w:b/>
        </w:rPr>
        <w:t>Copies</w:t>
      </w:r>
    </w:p>
    <w:p w:rsidR="00DF62CE" w:rsidRDefault="00DF62CE" w:rsidP="00DF62CE">
      <w:r>
        <w:t xml:space="preserve">The Clerk of Courts will retain your original signed documents at the time of filing. Copies must be provided to serve the defendant, for the Court of Domestic Relations, and for your records. Therefore, you must provide the original signed documents and </w:t>
      </w:r>
      <w:r w:rsidRPr="008C6D68">
        <w:rPr>
          <w:b/>
        </w:rPr>
        <w:t>THREE</w:t>
      </w:r>
      <w:r>
        <w:t xml:space="preserve"> sets of copies. If you are requesting service by publication or posting, you must provide the original signed documents and </w:t>
      </w:r>
      <w:r>
        <w:rPr>
          <w:b/>
        </w:rPr>
        <w:t>FOUR</w:t>
      </w:r>
      <w:r>
        <w:t xml:space="preserve"> sets of copies. Only </w:t>
      </w:r>
      <w:r w:rsidRPr="00B8532E">
        <w:rPr>
          <w:b/>
        </w:rPr>
        <w:t>one</w:t>
      </w:r>
      <w:r>
        <w:t xml:space="preserve"> copy of the Questionnaire and </w:t>
      </w:r>
      <w:r w:rsidRPr="008E3FC3">
        <w:rPr>
          <w:b/>
        </w:rPr>
        <w:t>one</w:t>
      </w:r>
      <w:r>
        <w:t xml:space="preserve"> copy of Plaintiff's driver license or state ID is required.</w:t>
      </w:r>
    </w:p>
    <w:p w:rsidR="00DF62CE" w:rsidRDefault="00C5670E" w:rsidP="00DF62CE">
      <w:pPr>
        <w:rPr>
          <w:b/>
        </w:rPr>
      </w:pPr>
      <w:r>
        <w:rPr>
          <w:b/>
          <w:noProof/>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-1905</wp:posOffset>
                </wp:positionV>
                <wp:extent cx="5829300" cy="0"/>
                <wp:effectExtent l="9525" t="12065" r="9525" b="698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031E6" id="AutoShape 20" o:spid="_x0000_s1026" type="#_x0000_t32" style="position:absolute;margin-left:.75pt;margin-top:-.15pt;width:459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"/>
            </w:pict>
          </mc:Fallback>
        </mc:AlternateContent>
      </w:r>
      <w:r w:rsidR="00BB401C">
        <w:rPr>
          <w:b/>
        </w:rPr>
        <w:t xml:space="preserve">1. </w:t>
      </w:r>
      <w:r w:rsidR="00DF62CE" w:rsidRPr="00101161">
        <w:rPr>
          <w:b/>
        </w:rPr>
        <w:t>Complaint</w:t>
      </w:r>
      <w:r w:rsidR="00DF62CE">
        <w:rPr>
          <w:b/>
        </w:rPr>
        <w:t xml:space="preserve"> (Your Own</w:t>
      </w:r>
      <w:r w:rsidR="00D61F82">
        <w:rPr>
          <w:b/>
        </w:rPr>
        <w:t xml:space="preserve"> or Form 1.13</w:t>
      </w:r>
      <w:r w:rsidR="00DF62CE">
        <w:rPr>
          <w:b/>
        </w:rPr>
        <w:t>)</w:t>
      </w:r>
    </w:p>
    <w:p w:rsidR="00C04A93" w:rsidRDefault="00DF62CE" w:rsidP="00DF62CE">
      <w:r>
        <w:t xml:space="preserve">The Complaint for </w:t>
      </w:r>
      <w:r w:rsidR="00C04A93">
        <w:t>Annulment</w:t>
      </w:r>
      <w:r>
        <w:t xml:space="preserve"> must be completed in full and signed by the plaintiff. </w:t>
      </w:r>
    </w:p>
    <w:p w:rsidR="00D61F82" w:rsidRDefault="00D61F82" w:rsidP="00D61F82">
      <w:pPr>
        <w:rPr>
          <w:b/>
        </w:rPr>
      </w:pPr>
      <w:r>
        <w:rPr>
          <w:b/>
          <w:noProof/>
        </w:rPr>
        <mc:AlternateContent>
          <mc:Choice Requires="wps">
            <w:drawing>
              <wp:anchor distT="0" distB="0" distL="114300" distR="114300" simplePos="0" relativeHeight="251676672" behindDoc="0" locked="0" layoutInCell="1" allowOverlap="1" wp14:anchorId="16D50757" wp14:editId="05874A68">
                <wp:simplePos x="0" y="0"/>
                <wp:positionH relativeFrom="column">
                  <wp:posOffset>9525</wp:posOffset>
                </wp:positionH>
                <wp:positionV relativeFrom="paragraph">
                  <wp:posOffset>-1905</wp:posOffset>
                </wp:positionV>
                <wp:extent cx="5829300" cy="0"/>
                <wp:effectExtent l="9525" t="12065" r="9525" b="698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0B963" id="AutoShape 20" o:spid="_x0000_s1026" type="#_x0000_t32" style="position:absolute;margin-left:.75pt;margin-top:-.15pt;width:45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U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"/>
            </w:pict>
          </mc:Fallback>
        </mc:AlternateContent>
      </w:r>
      <w:r>
        <w:rPr>
          <w:b/>
        </w:rPr>
        <w:t>2. Property Statement (Form 4.1)</w:t>
      </w:r>
    </w:p>
    <w:p w:rsidR="00D61F82" w:rsidRDefault="00D61F82" w:rsidP="00D61F82">
      <w:r>
        <w:rPr>
          <w:b/>
          <w:i/>
          <w:noProof/>
        </w:rPr>
        <mc:AlternateContent>
          <mc:Choice Requires="wps">
            <w:drawing>
              <wp:anchor distT="0" distB="0" distL="114300" distR="114300" simplePos="0" relativeHeight="251678720" behindDoc="0" locked="0" layoutInCell="1" allowOverlap="1" wp14:anchorId="187578FA" wp14:editId="6DAEC24B">
                <wp:simplePos x="0" y="0"/>
                <wp:positionH relativeFrom="column">
                  <wp:posOffset>-9040</wp:posOffset>
                </wp:positionH>
                <wp:positionV relativeFrom="paragraph">
                  <wp:posOffset>1092648</wp:posOffset>
                </wp:positionV>
                <wp:extent cx="5886450" cy="0"/>
                <wp:effectExtent l="9525" t="9525" r="9525" b="952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5FA10" id="AutoShape 40" o:spid="_x0000_s1026" type="#_x0000_t32" style="position:absolute;margin-left:-.7pt;margin-top:86.05pt;width:463.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X3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"/>
            </w:pict>
          </mc:Fallback>
        </mc:AlternateContent>
      </w:r>
      <w:r>
        <w:t>This document is an accounting of the financial information of the parties and may be used to establish support and/or identify assets and liabilities of the parties. The Income Section starting on page 1 of this document is divided into separate columns for each spouse. The remaining sections of this document describe affiant's monthly expenses, installment payments, financial disclosure, and other assets and lump sum income. This document must be notarized as it is a written sworn statement.</w:t>
      </w:r>
    </w:p>
    <w:p w:rsidR="00D61F82" w:rsidRPr="00D61F82" w:rsidRDefault="00D61F82" w:rsidP="00D61F82">
      <w:pPr>
        <w:rPr>
          <w:b/>
        </w:rPr>
      </w:pPr>
      <w:r w:rsidRPr="00D61F82">
        <w:rPr>
          <w:b/>
        </w:rPr>
        <w:t>3.</w:t>
      </w:r>
      <w:r>
        <w:rPr>
          <w:b/>
        </w:rPr>
        <w:t xml:space="preserve"> </w:t>
      </w:r>
      <w:r w:rsidRPr="00D61F82">
        <w:rPr>
          <w:b/>
        </w:rPr>
        <w:t>Affidavit of Income and Expenses and Financial Disclosure (Form 7.3)</w:t>
      </w:r>
    </w:p>
    <w:p w:rsidR="00D61F82" w:rsidRDefault="00D61F82" w:rsidP="00D61F82">
      <w:r>
        <w:t>This document is an accounting of the financial information of the parties and may be used to establish support and/or identify assets and liabilities of the parties. The Income Section starting on page 1 of this document is divided into separate columns for each spouse. The remaining sections of this document describe affiant's monthly expenses, installment payments, financial disclosure, and other assets and lump sum income. This document must be notarized as it is a written sworn statement.</w:t>
      </w:r>
    </w:p>
    <w:p w:rsidR="00D61F82" w:rsidRDefault="00D61F82" w:rsidP="00D61F82"/>
    <w:p w:rsidR="00DF62CE" w:rsidRDefault="00C5670E" w:rsidP="00DF62CE">
      <w:pPr>
        <w:rPr>
          <w:b/>
        </w:rPr>
      </w:pPr>
      <w:r>
        <w:rPr>
          <w:b/>
          <w:noProof/>
        </w:rPr>
        <mc:AlternateContent>
          <mc:Choice Requires="wps">
            <w:drawing>
              <wp:anchor distT="0" distB="0" distL="114300" distR="114300" simplePos="0" relativeHeight="251649024" behindDoc="0" locked="0" layoutInCell="1" allowOverlap="1">
                <wp:simplePos x="0" y="0"/>
                <wp:positionH relativeFrom="column">
                  <wp:posOffset>9525</wp:posOffset>
                </wp:positionH>
                <wp:positionV relativeFrom="paragraph">
                  <wp:posOffset>-19050</wp:posOffset>
                </wp:positionV>
                <wp:extent cx="5772150" cy="0"/>
                <wp:effectExtent l="9525" t="13970" r="9525" b="508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C34D7" id="AutoShape 17" o:spid="_x0000_s1026" type="#_x0000_t32" style="position:absolute;margin-left:.75pt;margin-top:-1.5pt;width:454.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ZXHw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"/>
            </w:pict>
          </mc:Fallback>
        </mc:AlternateContent>
      </w:r>
      <w:r w:rsidR="00D61F82">
        <w:rPr>
          <w:b/>
        </w:rPr>
        <w:t>4</w:t>
      </w:r>
      <w:r w:rsidR="00BB401C">
        <w:rPr>
          <w:b/>
        </w:rPr>
        <w:t xml:space="preserve"> and </w:t>
      </w:r>
      <w:r w:rsidR="00D61F82">
        <w:rPr>
          <w:b/>
        </w:rPr>
        <w:t>5</w:t>
      </w:r>
      <w:r w:rsidR="00BB401C">
        <w:rPr>
          <w:b/>
        </w:rPr>
        <w:t xml:space="preserve">. </w:t>
      </w:r>
      <w:r w:rsidR="00DF62CE">
        <w:rPr>
          <w:b/>
        </w:rPr>
        <w:t xml:space="preserve">Mandatory </w:t>
      </w:r>
      <w:r w:rsidR="00491AC5">
        <w:rPr>
          <w:b/>
        </w:rPr>
        <w:t>Disclosure (</w:t>
      </w:r>
      <w:r w:rsidR="00DF62CE">
        <w:rPr>
          <w:b/>
        </w:rPr>
        <w:t>Form 1.26) and Administrative Restraining Order (Form 19.0)</w:t>
      </w:r>
    </w:p>
    <w:p w:rsidR="00DF62CE" w:rsidRDefault="00DF62CE" w:rsidP="00DF62CE">
      <w:r>
        <w:t>You will not need to fill out information on these forms as they are standing orders issued in every contested divorce case. These forms must be included in each packet of forms presented to the Court for filing. See Local Rules 1.26 and 19.0 for more information regarding these documents.</w:t>
      </w:r>
    </w:p>
    <w:p w:rsidR="00DF62CE" w:rsidRPr="00FA4F97" w:rsidRDefault="00C5670E" w:rsidP="00DF62CE">
      <w:pPr>
        <w:rPr>
          <w:b/>
        </w:rPr>
      </w:pPr>
      <w:r>
        <w:rPr>
          <w:b/>
          <w:noProof/>
        </w:rPr>
        <mc:AlternateContent>
          <mc:Choice Requires="wps">
            <w:drawing>
              <wp:anchor distT="0" distB="0" distL="114300" distR="114300" simplePos="0" relativeHeight="251650048" behindDoc="0" locked="0" layoutInCell="1" allowOverlap="1">
                <wp:simplePos x="0" y="0"/>
                <wp:positionH relativeFrom="column">
                  <wp:posOffset>9525</wp:posOffset>
                </wp:positionH>
                <wp:positionV relativeFrom="paragraph">
                  <wp:posOffset>-1905</wp:posOffset>
                </wp:positionV>
                <wp:extent cx="5772150" cy="0"/>
                <wp:effectExtent l="9525" t="12700" r="9525" b="63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4898D" id="AutoShape 19" o:spid="_x0000_s1026" type="#_x0000_t32" style="position:absolute;margin-left:.75pt;margin-top:-.15pt;width:454.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Wl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"/>
            </w:pict>
          </mc:Fallback>
        </mc:AlternateContent>
      </w:r>
      <w:r w:rsidR="00D61F82">
        <w:rPr>
          <w:b/>
        </w:rPr>
        <w:t>6</w:t>
      </w:r>
      <w:r w:rsidR="00BB401C">
        <w:rPr>
          <w:b/>
        </w:rPr>
        <w:t xml:space="preserve">. </w:t>
      </w:r>
      <w:r w:rsidR="00DF62CE" w:rsidRPr="00FA4F97">
        <w:rPr>
          <w:b/>
        </w:rPr>
        <w:t>Questio</w:t>
      </w:r>
      <w:r w:rsidR="00DF62CE">
        <w:rPr>
          <w:b/>
        </w:rPr>
        <w:t>n</w:t>
      </w:r>
      <w:r w:rsidR="00DF62CE" w:rsidRPr="00FA4F97">
        <w:rPr>
          <w:b/>
        </w:rPr>
        <w:t>naire (Form 1.1)</w:t>
      </w:r>
    </w:p>
    <w:p w:rsidR="00491AC5" w:rsidRPr="00833656" w:rsidRDefault="00DF62CE" w:rsidP="00491AC5">
      <w:pPr>
        <w:rPr>
          <w:b/>
        </w:rPr>
      </w:pPr>
      <w:r w:rsidRPr="00D62E83">
        <w:t xml:space="preserve">The Questionnaire form, as indicated, must be typed. </w:t>
      </w:r>
      <w:r>
        <w:t>A</w:t>
      </w:r>
      <w:r w:rsidRPr="00D62E83">
        <w:t xml:space="preserve"> </w:t>
      </w:r>
      <w:r w:rsidR="00BF6DF1" w:rsidRPr="00D62E83">
        <w:t xml:space="preserve">Microsoft Word </w:t>
      </w:r>
      <w:r w:rsidRPr="00D62E83">
        <w:t xml:space="preserve">template version </w:t>
      </w:r>
      <w:r>
        <w:t xml:space="preserve">is </w:t>
      </w:r>
      <w:r w:rsidRPr="00D62E83">
        <w:t xml:space="preserve">available on Domestic Relations website that </w:t>
      </w:r>
      <w:r>
        <w:t>you can fill in and print</w:t>
      </w:r>
      <w:r w:rsidRPr="00D62E83">
        <w:t>. If you do not have Microsoft</w:t>
      </w:r>
      <w:r>
        <w:t>'s</w:t>
      </w:r>
      <w:r w:rsidRPr="00D62E83">
        <w:t xml:space="preserve"> Word program on your computer, you may type and print this document at </w:t>
      </w:r>
      <w:r>
        <w:t xml:space="preserve">the self-serve station at </w:t>
      </w:r>
      <w:r w:rsidRPr="00D62E83">
        <w:t>Domestic Re</w:t>
      </w:r>
      <w:r>
        <w:t>lations Court's Docket Office,</w:t>
      </w:r>
      <w:r w:rsidRPr="00D62E83">
        <w:t xml:space="preserve"> 800 Broadway on the 3rd floor. </w:t>
      </w:r>
      <w:r w:rsidRPr="00D62E83">
        <w:rPr>
          <w:b/>
        </w:rPr>
        <w:t>It is very important to fully complete every section of this document</w:t>
      </w:r>
      <w:r>
        <w:rPr>
          <w:b/>
        </w:rPr>
        <w:t xml:space="preserve"> (social security numbers, </w:t>
      </w:r>
      <w:r w:rsidR="008C2626">
        <w:rPr>
          <w:b/>
        </w:rPr>
        <w:t>parent’s</w:t>
      </w:r>
      <w:r>
        <w:rPr>
          <w:b/>
        </w:rPr>
        <w:t xml:space="preserve"> names, former marriages, etc.)</w:t>
      </w:r>
      <w:r w:rsidRPr="00D62E83">
        <w:rPr>
          <w:b/>
        </w:rPr>
        <w:t>!</w:t>
      </w:r>
    </w:p>
    <w:p w:rsidR="00DA1D40" w:rsidRDefault="00C04A93" w:rsidP="00DA1D40">
      <w:pPr>
        <w:rPr>
          <w:b/>
        </w:rPr>
      </w:pPr>
      <w:r>
        <w:rPr>
          <w:b/>
          <w:i/>
          <w:noProof/>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214256</wp:posOffset>
                </wp:positionV>
                <wp:extent cx="5886450" cy="0"/>
                <wp:effectExtent l="9525" t="9525" r="9525" b="9525"/>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B2288" id="AutoShape 40" o:spid="_x0000_s1026" type="#_x0000_t32" style="position:absolute;margin-left:-.75pt;margin-top:16.85pt;width:46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X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"/>
            </w:pict>
          </mc:Fallback>
        </mc:AlternateContent>
      </w:r>
      <w:r w:rsidR="00D61F82">
        <w:rPr>
          <w:b/>
        </w:rPr>
        <w:t>7</w:t>
      </w:r>
      <w:r w:rsidR="00DA1D40">
        <w:rPr>
          <w:b/>
        </w:rPr>
        <w:t>.</w:t>
      </w:r>
      <w:r w:rsidR="00D61F82">
        <w:rPr>
          <w:b/>
        </w:rPr>
        <w:t xml:space="preserve"> Decree of Annulment (Form 913) </w:t>
      </w:r>
      <w:r w:rsidR="00DA1D40">
        <w:rPr>
          <w:b/>
        </w:rPr>
        <w:t xml:space="preserve"> </w:t>
      </w:r>
    </w:p>
    <w:p w:rsidR="00D61F82" w:rsidRDefault="00D61F82" w:rsidP="00D61F82">
      <w:r>
        <w:t xml:space="preserve">A decree of annulment is a court order that legally voids a marriage. </w:t>
      </w:r>
      <w:r w:rsidRPr="00074AC9">
        <w:t>It declares that the marriage in question was never valid and thus voidable</w:t>
      </w:r>
      <w:r>
        <w:t xml:space="preserve">. You will need to submit this document to the court prior to the final hearing date.  </w:t>
      </w:r>
    </w:p>
    <w:p w:rsidR="00491AC5" w:rsidRDefault="00C5670E" w:rsidP="00491AC5">
      <w:r>
        <w:rPr>
          <w:noProof/>
          <w:sz w:val="36"/>
          <w:szCs w:val="36"/>
        </w:rPr>
        <w:drawing>
          <wp:anchor distT="0" distB="0" distL="114300" distR="114300" simplePos="0" relativeHeight="251662336" behindDoc="1" locked="0" layoutInCell="1" allowOverlap="1">
            <wp:simplePos x="0" y="0"/>
            <wp:positionH relativeFrom="column">
              <wp:posOffset>5349875</wp:posOffset>
            </wp:positionH>
            <wp:positionV relativeFrom="paragraph">
              <wp:posOffset>224080</wp:posOffset>
            </wp:positionV>
            <wp:extent cx="828675" cy="828675"/>
            <wp:effectExtent l="0" t="0" r="0" b="0"/>
            <wp:wrapThrough wrapText="bothSides">
              <wp:wrapPolygon edited="0">
                <wp:start x="8938" y="0"/>
                <wp:lineTo x="5959" y="993"/>
                <wp:lineTo x="0" y="6455"/>
                <wp:lineTo x="0" y="9931"/>
                <wp:lineTo x="1986" y="17876"/>
                <wp:lineTo x="2979" y="21352"/>
                <wp:lineTo x="18372" y="21352"/>
                <wp:lineTo x="18869" y="20855"/>
                <wp:lineTo x="21352" y="9931"/>
                <wp:lineTo x="21352" y="6455"/>
                <wp:lineTo x="15393" y="993"/>
                <wp:lineTo x="12414" y="0"/>
                <wp:lineTo x="8938" y="0"/>
              </wp:wrapPolygon>
            </wp:wrapThrough>
            <wp:docPr id="36" name="Picture 47" descr="Description: http://cdn.mysitemyway.com/etc-mysitemyway/icons/legacy-previews/icons-256/glossy-black-3d-buttons-icons-business/080258-glossy-black-3d-button-icon-business-documen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cdn.mysitemyway.com/etc-mysitemyway/icons/legacy-previews/icons-256/glossy-black-3d-buttons-icons-business/080258-glossy-black-3d-button-icon-business-document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p>
    <w:p w:rsidR="00833656" w:rsidRPr="00AD3154" w:rsidRDefault="00833656" w:rsidP="00833656">
      <w:pPr>
        <w:tabs>
          <w:tab w:val="left" w:pos="3380"/>
        </w:tabs>
        <w:rPr>
          <w:b/>
          <w:sz w:val="36"/>
          <w:szCs w:val="36"/>
        </w:rPr>
      </w:pPr>
      <w:r>
        <w:rPr>
          <w:b/>
          <w:noProof/>
        </w:rPr>
        <mc:AlternateContent>
          <mc:Choice Requires="wps">
            <w:drawing>
              <wp:anchor distT="0" distB="0" distL="114300" distR="114300" simplePos="0" relativeHeight="251674624" behindDoc="0" locked="0" layoutInCell="1" allowOverlap="1" wp14:anchorId="651EB9C3" wp14:editId="66C967D2">
                <wp:simplePos x="0" y="0"/>
                <wp:positionH relativeFrom="column">
                  <wp:posOffset>-4968</wp:posOffset>
                </wp:positionH>
                <wp:positionV relativeFrom="paragraph">
                  <wp:posOffset>335915</wp:posOffset>
                </wp:positionV>
                <wp:extent cx="4793987" cy="0"/>
                <wp:effectExtent l="0" t="0" r="0" b="0"/>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39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B4568" id="AutoShape 41" o:spid="_x0000_s1026" type="#_x0000_t32" style="position:absolute;margin-left:-.4pt;margin-top:26.45pt;width:37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"/>
            </w:pict>
          </mc:Fallback>
        </mc:AlternateContent>
      </w:r>
      <w:r w:rsidRPr="009F6AD2">
        <w:rPr>
          <w:b/>
          <w:sz w:val="36"/>
          <w:szCs w:val="36"/>
        </w:rPr>
        <w:t xml:space="preserve">The </w:t>
      </w:r>
      <w:r>
        <w:rPr>
          <w:b/>
          <w:sz w:val="36"/>
          <w:szCs w:val="36"/>
        </w:rPr>
        <w:t xml:space="preserve">In-Person </w:t>
      </w:r>
      <w:r w:rsidRPr="009F6AD2">
        <w:rPr>
          <w:b/>
          <w:sz w:val="36"/>
          <w:szCs w:val="36"/>
        </w:rPr>
        <w:t>Filing Process</w:t>
      </w:r>
      <w:r>
        <w:rPr>
          <w:b/>
          <w:sz w:val="36"/>
          <w:szCs w:val="36"/>
        </w:rPr>
        <w:t xml:space="preserve"> </w:t>
      </w:r>
      <w:r>
        <w:rPr>
          <w:b/>
        </w:rPr>
        <w:t xml:space="preserve"> </w:t>
      </w:r>
    </w:p>
    <w:p w:rsidR="00833656" w:rsidRDefault="00833656" w:rsidP="00833656">
      <w:pPr>
        <w:rPr>
          <w:b/>
        </w:rPr>
      </w:pPr>
      <w:r>
        <w:t xml:space="preserve">Come prepared: Please remember that Court staff members are not permitted to give legal advice. </w:t>
      </w:r>
    </w:p>
    <w:p w:rsidR="00833656" w:rsidRDefault="00833656" w:rsidP="00833656">
      <w:pPr>
        <w:ind w:left="180" w:hanging="180"/>
        <w:rPr>
          <w:b/>
        </w:rPr>
      </w:pPr>
      <w:r>
        <w:t>1. Bring all completed documents to Domestic Relations Docket Office at 800 Broadway on the 3</w:t>
      </w:r>
      <w:r w:rsidRPr="007427A7">
        <w:rPr>
          <w:vertAlign w:val="superscript"/>
        </w:rPr>
        <w:t>rd</w:t>
      </w:r>
      <w:r>
        <w:t xml:space="preserve"> floor,</w:t>
      </w:r>
      <w:r w:rsidRPr="007427A7">
        <w:t xml:space="preserve"> </w:t>
      </w:r>
      <w:r>
        <w:t>Room 3-46. The Docket Office staff will check that all required documents are completed.  They will tell you if any paperwork is missing so be sure to refer to the required forms checklist so you don’t forget anything.</w:t>
      </w:r>
    </w:p>
    <w:p w:rsidR="00833656" w:rsidRDefault="00833656" w:rsidP="00833656">
      <w:pPr>
        <w:ind w:left="180" w:hanging="180"/>
        <w:rPr>
          <w:b/>
        </w:rPr>
      </w:pPr>
      <w:r>
        <w:t xml:space="preserve">2. Once the Docket Office approves the completed forms, you will be provided a classification form and be directed to the Clerk of Courts Office, Room 3-47 (both offices are located in the same area on the 3rd floor). </w:t>
      </w:r>
    </w:p>
    <w:p w:rsidR="00833656" w:rsidRDefault="00833656" w:rsidP="00833656">
      <w:pPr>
        <w:ind w:left="180" w:hanging="180"/>
        <w:rPr>
          <w:b/>
        </w:rPr>
      </w:pPr>
      <w:r>
        <w:t>3. The Clerk of Courts office will collect the $3</w:t>
      </w:r>
      <w:r w:rsidR="00FC3662">
        <w:t>2</w:t>
      </w:r>
      <w:r>
        <w:t>5.00 filing fee, assign a case number, and keep your original set of documents for their file. The extra copies of the documents that you have provided will be stamped and returned to you.</w:t>
      </w:r>
    </w:p>
    <w:p w:rsidR="00833656" w:rsidRDefault="00833656" w:rsidP="00833656">
      <w:pPr>
        <w:ind w:left="180" w:hanging="180"/>
        <w:rPr>
          <w:b/>
        </w:rPr>
      </w:pPr>
      <w:r>
        <w:t xml:space="preserve">4. Next you will go back to the Docket Office and give one of the stamped set of copies to the Docket Clerk. The staff will enter your case into their system, assign a Judge and a Magistrate, and schedule your hearing. A printout with the Magistrate's name, room number, hearing date, time, and information to prepare for the hearing will be provided.                                                                                                                          </w:t>
      </w:r>
    </w:p>
    <w:p w:rsidR="00833656" w:rsidRDefault="00833656" w:rsidP="00833656">
      <w:pPr>
        <w:ind w:left="180" w:hanging="180"/>
      </w:pPr>
      <w:r>
        <w:rPr>
          <w:noProof/>
        </w:rPr>
        <w:drawing>
          <wp:anchor distT="0" distB="0" distL="114300" distR="114300" simplePos="0" relativeHeight="251672576" behindDoc="0" locked="0" layoutInCell="1" allowOverlap="1" wp14:anchorId="7996B6A7" wp14:editId="25EA0B3F">
            <wp:simplePos x="0" y="0"/>
            <wp:positionH relativeFrom="column">
              <wp:posOffset>4947920</wp:posOffset>
            </wp:positionH>
            <wp:positionV relativeFrom="paragraph">
              <wp:posOffset>100368</wp:posOffset>
            </wp:positionV>
            <wp:extent cx="969645" cy="883920"/>
            <wp:effectExtent l="0" t="0" r="1905" b="0"/>
            <wp:wrapThrough wrapText="bothSides">
              <wp:wrapPolygon edited="0">
                <wp:start x="0" y="0"/>
                <wp:lineTo x="0" y="13966"/>
                <wp:lineTo x="4244" y="14897"/>
                <wp:lineTo x="0" y="19086"/>
                <wp:lineTo x="0" y="20948"/>
                <wp:lineTo x="21218" y="20948"/>
                <wp:lineTo x="21218" y="17224"/>
                <wp:lineTo x="16974" y="14897"/>
                <wp:lineTo x="21218" y="12103"/>
                <wp:lineTo x="21218" y="0"/>
                <wp:lineTo x="721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883920"/>
                    </a:xfrm>
                    <a:prstGeom prst="rect">
                      <a:avLst/>
                    </a:prstGeom>
                    <a:noFill/>
                  </pic:spPr>
                </pic:pic>
              </a:graphicData>
            </a:graphic>
          </wp:anchor>
        </w:drawing>
      </w:r>
      <w:r>
        <w:t xml:space="preserve">  </w:t>
      </w:r>
    </w:p>
    <w:p w:rsidR="00833656" w:rsidRDefault="00833656" w:rsidP="00833656">
      <w:pPr>
        <w:ind w:left="180" w:hanging="180"/>
      </w:pPr>
      <w:r>
        <w:rPr>
          <w:b/>
          <w:noProof/>
          <w:sz w:val="36"/>
          <w:szCs w:val="36"/>
        </w:rPr>
        <mc:AlternateContent>
          <mc:Choice Requires="wps">
            <w:drawing>
              <wp:anchor distT="0" distB="0" distL="114300" distR="114300" simplePos="0" relativeHeight="251671552" behindDoc="0" locked="0" layoutInCell="1" allowOverlap="1" wp14:anchorId="1EBE3CFE" wp14:editId="03368C3B">
                <wp:simplePos x="0" y="0"/>
                <wp:positionH relativeFrom="column">
                  <wp:posOffset>-14045</wp:posOffset>
                </wp:positionH>
                <wp:positionV relativeFrom="paragraph">
                  <wp:posOffset>348615</wp:posOffset>
                </wp:positionV>
                <wp:extent cx="4781550" cy="0"/>
                <wp:effectExtent l="0" t="0" r="0" b="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136BB" id="AutoShape 33" o:spid="_x0000_s1026" type="#_x0000_t32" style="position:absolute;margin-left:-1.1pt;margin-top:27.45pt;width:37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2y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"/>
            </w:pict>
          </mc:Fallback>
        </mc:AlternateContent>
      </w:r>
      <w:r w:rsidRPr="008E172D">
        <w:rPr>
          <w:b/>
          <w:sz w:val="36"/>
          <w:szCs w:val="36"/>
        </w:rPr>
        <w:t>The E</w:t>
      </w:r>
      <w:r>
        <w:rPr>
          <w:b/>
          <w:sz w:val="36"/>
          <w:szCs w:val="36"/>
        </w:rPr>
        <w:t>-F</w:t>
      </w:r>
      <w:r w:rsidRPr="008E172D">
        <w:rPr>
          <w:b/>
          <w:sz w:val="36"/>
          <w:szCs w:val="36"/>
        </w:rPr>
        <w:t>iling Process:</w:t>
      </w:r>
      <w:r>
        <w:t xml:space="preserve">   </w:t>
      </w:r>
      <w:r>
        <w:tab/>
      </w:r>
      <w:r>
        <w:tab/>
      </w:r>
      <w:r>
        <w:tab/>
      </w:r>
      <w:r>
        <w:tab/>
      </w:r>
      <w:r>
        <w:tab/>
      </w:r>
      <w:r>
        <w:tab/>
      </w:r>
      <w:r>
        <w:tab/>
      </w:r>
    </w:p>
    <w:p w:rsidR="00833656" w:rsidRDefault="00833656" w:rsidP="00833656">
      <w:pPr>
        <w:ind w:left="180" w:hanging="180"/>
      </w:pPr>
      <w:r>
        <w:t xml:space="preserve">1. In order to e‐file a Complaint for </w:t>
      </w:r>
      <w:r w:rsidR="00C04A93">
        <w:t>Annulment</w:t>
      </w:r>
      <w:r>
        <w:t xml:space="preserve">, you will have to register for an e-filing account with the Hamilton County Clerk of Courts (https://efiling.hamiltoncountycourts.org/).   </w:t>
      </w:r>
    </w:p>
    <w:p w:rsidR="00833656" w:rsidRDefault="00833656" w:rsidP="00833656">
      <w:pPr>
        <w:ind w:left="180" w:hanging="180"/>
      </w:pPr>
      <w:r>
        <w:t>2. Once your account is established, you can log in and file a new case.  </w:t>
      </w:r>
    </w:p>
    <w:p w:rsidR="00833656" w:rsidRDefault="00833656" w:rsidP="00833656">
      <w:pPr>
        <w:ind w:left="270" w:hanging="270"/>
      </w:pPr>
      <w:r>
        <w:t xml:space="preserve">3. </w:t>
      </w:r>
      <w:r w:rsidRPr="008E172D">
        <w:t xml:space="preserve">Click the File a New Case button and then select </w:t>
      </w:r>
      <w:r w:rsidR="00C04A93">
        <w:t>Annulment</w:t>
      </w:r>
      <w:r w:rsidRPr="008E172D">
        <w:t xml:space="preserve"> with</w:t>
      </w:r>
      <w:r w:rsidR="00FC3662">
        <w:t>out</w:t>
      </w:r>
      <w:r w:rsidRPr="008E172D">
        <w:t xml:space="preserve"> Children. Follow the prompts to upload all required documents.  </w:t>
      </w:r>
    </w:p>
    <w:p w:rsidR="00833656" w:rsidRPr="008E172D" w:rsidRDefault="00833656" w:rsidP="00833656">
      <w:pPr>
        <w:ind w:left="180" w:hanging="180"/>
      </w:pPr>
      <w:r>
        <w:t xml:space="preserve">4. </w:t>
      </w:r>
      <w:r w:rsidRPr="008E172D">
        <w:t xml:space="preserve">If your e-fling is accepted by the Court and Clerk of Courts Office, a case number will be assigned and the appropriate documents will be filed on the Clerk’s Docket. </w:t>
      </w:r>
      <w:r>
        <w:t>The Docket Clerk will contact you to schedule the initial hearing.</w:t>
      </w:r>
    </w:p>
    <w:p w:rsidR="008C2626" w:rsidRDefault="008C2626" w:rsidP="00E323E7">
      <w:pPr>
        <w:ind w:left="180" w:hanging="180"/>
      </w:pPr>
    </w:p>
    <w:p w:rsidR="008C2626" w:rsidRDefault="008C2626" w:rsidP="00E323E7">
      <w:pPr>
        <w:ind w:left="180" w:hanging="180"/>
      </w:pPr>
    </w:p>
    <w:p w:rsidR="00E323E7" w:rsidRPr="00B8532E" w:rsidRDefault="00C5670E" w:rsidP="00E323E7">
      <w:pPr>
        <w:rPr>
          <w:b/>
        </w:rPr>
      </w:pPr>
      <w:r>
        <w:rPr>
          <w:b/>
          <w:noProof/>
        </w:rPr>
        <mc:AlternateContent>
          <mc:Choice Requires="wps">
            <w:drawing>
              <wp:anchor distT="0" distB="0" distL="114300" distR="114300" simplePos="0" relativeHeight="251653120" behindDoc="0" locked="0" layoutInCell="1" allowOverlap="1">
                <wp:simplePos x="0" y="0"/>
                <wp:positionH relativeFrom="column">
                  <wp:posOffset>19050</wp:posOffset>
                </wp:positionH>
                <wp:positionV relativeFrom="paragraph">
                  <wp:posOffset>1905</wp:posOffset>
                </wp:positionV>
                <wp:extent cx="5819775" cy="0"/>
                <wp:effectExtent l="9525" t="6350" r="9525" b="1270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6DF79" id="AutoShape 24" o:spid="_x0000_s1026" type="#_x0000_t32" style="position:absolute;margin-left:1.5pt;margin-top:.15pt;width:458.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tY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yMJ/BuALCKrW1oUN6VK/mWdPvDilddUS1PEa/nQwkZyEjeZcSLs5Ald3wRTOIIVAg&#10;DuvY2D5AwhjQMe7kdNsJP3pE4eN0ni0eHqYY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"/>
            </w:pict>
          </mc:Fallback>
        </mc:AlternateContent>
      </w:r>
      <w:r w:rsidR="00E323E7" w:rsidRPr="00B8532E">
        <w:rPr>
          <w:b/>
        </w:rPr>
        <w:t>Additional Questions?</w:t>
      </w:r>
    </w:p>
    <w:p w:rsidR="00E323E7" w:rsidRDefault="00E323E7" w:rsidP="00E323E7">
      <w:r>
        <w:t>Please contact the Docket Office at 513-946-9043</w:t>
      </w:r>
      <w:r w:rsidR="008C2626">
        <w:t>.</w:t>
      </w:r>
    </w:p>
    <w:sectPr w:rsidR="00E323E7" w:rsidSect="00D61F82">
      <w:headerReference w:type="even" r:id="rId12"/>
      <w:headerReference w:type="default" r:id="rId13"/>
      <w:footerReference w:type="even" r:id="rId14"/>
      <w:footerReference w:type="default" r:id="rId15"/>
      <w:headerReference w:type="first" r:id="rId16"/>
      <w:footerReference w:type="first" r:id="rId17"/>
      <w:pgSz w:w="12240" w:h="15840"/>
      <w:pgMar w:top="900" w:right="90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A39" w:rsidRDefault="00FA3A39" w:rsidP="00323582">
      <w:pPr>
        <w:spacing w:after="0" w:line="240" w:lineRule="auto"/>
      </w:pPr>
      <w:r>
        <w:separator/>
      </w:r>
    </w:p>
  </w:endnote>
  <w:endnote w:type="continuationSeparator" w:id="0">
    <w:p w:rsidR="00FA3A39" w:rsidRDefault="00FA3A39" w:rsidP="0032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612" w:rsidRDefault="00D80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BED" w:rsidRDefault="0081691D">
    <w:pPr>
      <w:pStyle w:val="Footer"/>
      <w:jc w:val="right"/>
    </w:pPr>
    <w:r>
      <w:fldChar w:fldCharType="begin"/>
    </w:r>
    <w:r>
      <w:instrText xml:space="preserve"> PAGE   \* MERGEFORMAT </w:instrText>
    </w:r>
    <w:r>
      <w:fldChar w:fldCharType="separate"/>
    </w:r>
    <w:r w:rsidR="00C74450">
      <w:rPr>
        <w:noProof/>
      </w:rPr>
      <w:t>4</w:t>
    </w:r>
    <w:r>
      <w:rPr>
        <w:noProof/>
      </w:rPr>
      <w:fldChar w:fldCharType="end"/>
    </w:r>
  </w:p>
  <w:p w:rsidR="00202BED" w:rsidRDefault="00202BED">
    <w:pPr>
      <w:pStyle w:val="Footer"/>
    </w:pPr>
    <w:proofErr w:type="spellStart"/>
    <w:r>
      <w:t>C</w:t>
    </w:r>
    <w:r w:rsidR="00D80612">
      <w:t>A</w:t>
    </w:r>
    <w:r w:rsidR="007E56C5">
      <w:t>N</w:t>
    </w:r>
    <w:r>
      <w:t>C</w:t>
    </w:r>
    <w:proofErr w:type="spellEnd"/>
    <w:r>
      <w:t xml:space="preserve"> (Revised </w:t>
    </w:r>
    <w:r w:rsidR="00DB2EB5">
      <w:t>8</w:t>
    </w:r>
    <w:r>
      <w:t>/</w:t>
    </w:r>
    <w:r w:rsidR="00DB2EB5">
      <w:t>02</w:t>
    </w:r>
    <w:r>
      <w:t>/</w:t>
    </w:r>
    <w:r w:rsidR="002970BB">
      <w:t>2</w:t>
    </w:r>
    <w:r w:rsidR="00DB2EB5">
      <w:t>2</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612" w:rsidRDefault="00D80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A39" w:rsidRDefault="00FA3A39" w:rsidP="00323582">
      <w:pPr>
        <w:spacing w:after="0" w:line="240" w:lineRule="auto"/>
      </w:pPr>
      <w:r>
        <w:separator/>
      </w:r>
    </w:p>
  </w:footnote>
  <w:footnote w:type="continuationSeparator" w:id="0">
    <w:p w:rsidR="00FA3A39" w:rsidRDefault="00FA3A39" w:rsidP="00323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612" w:rsidRDefault="00D80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612" w:rsidRDefault="00D80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612" w:rsidRDefault="00D80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146B4"/>
    <w:multiLevelType w:val="hybridMultilevel"/>
    <w:tmpl w:val="4D2E5A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7057BB8"/>
    <w:multiLevelType w:val="hybridMultilevel"/>
    <w:tmpl w:val="863AF0B0"/>
    <w:lvl w:ilvl="0" w:tplc="0409000F">
      <w:start w:val="1"/>
      <w:numFmt w:val="decimal"/>
      <w:lvlText w:val="%1."/>
      <w:lvlJc w:val="left"/>
      <w:pPr>
        <w:ind w:left="720" w:hanging="360"/>
      </w:pPr>
      <w:rPr>
        <w:rFonts w:hint="default"/>
      </w:rPr>
    </w:lvl>
    <w:lvl w:ilvl="1" w:tplc="137856FA">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attachedTemplate r:id="rId1"/>
  <w:documentProtection w:edit="forms" w:formatting="1" w:enforcement="1" w:cryptProviderType="rsaAES" w:cryptAlgorithmClass="hash" w:cryptAlgorithmType="typeAny" w:cryptAlgorithmSid="14" w:cryptSpinCount="100000" w:hash="llZHwQ1NUbN4pjwsvyQ6jtrHI6IQZd5BaMBOaWp9wJZ8hCR9IhPqASugTjwiGQGNkH1V8GGlDn2+btIpRDe0Hw==" w:salt="kzqxDdAI4OAg5+IvVXxlJ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7F"/>
    <w:rsid w:val="00026A2F"/>
    <w:rsid w:val="000428DE"/>
    <w:rsid w:val="00042A3B"/>
    <w:rsid w:val="000548DB"/>
    <w:rsid w:val="0005695D"/>
    <w:rsid w:val="00062781"/>
    <w:rsid w:val="000641F8"/>
    <w:rsid w:val="000A233A"/>
    <w:rsid w:val="000B424F"/>
    <w:rsid w:val="000B78D0"/>
    <w:rsid w:val="000D1A78"/>
    <w:rsid w:val="000D6542"/>
    <w:rsid w:val="000F0298"/>
    <w:rsid w:val="000F189A"/>
    <w:rsid w:val="000F39BD"/>
    <w:rsid w:val="00110748"/>
    <w:rsid w:val="00116F61"/>
    <w:rsid w:val="001179F3"/>
    <w:rsid w:val="001211AF"/>
    <w:rsid w:val="00124955"/>
    <w:rsid w:val="00124C7B"/>
    <w:rsid w:val="00133D9F"/>
    <w:rsid w:val="001348C1"/>
    <w:rsid w:val="0014019F"/>
    <w:rsid w:val="001413AB"/>
    <w:rsid w:val="00144CC6"/>
    <w:rsid w:val="001464E1"/>
    <w:rsid w:val="00150A4A"/>
    <w:rsid w:val="0015562F"/>
    <w:rsid w:val="00156E5D"/>
    <w:rsid w:val="00175DF2"/>
    <w:rsid w:val="00176571"/>
    <w:rsid w:val="001A054F"/>
    <w:rsid w:val="001A20C1"/>
    <w:rsid w:val="001B77AE"/>
    <w:rsid w:val="001B7AB4"/>
    <w:rsid w:val="001C24B9"/>
    <w:rsid w:val="001C3046"/>
    <w:rsid w:val="001D042B"/>
    <w:rsid w:val="001E7F83"/>
    <w:rsid w:val="00202BED"/>
    <w:rsid w:val="0020558B"/>
    <w:rsid w:val="002162E0"/>
    <w:rsid w:val="00227AF7"/>
    <w:rsid w:val="00236D16"/>
    <w:rsid w:val="002435C4"/>
    <w:rsid w:val="00252EBE"/>
    <w:rsid w:val="002550E8"/>
    <w:rsid w:val="002852DD"/>
    <w:rsid w:val="002970BB"/>
    <w:rsid w:val="002B4A36"/>
    <w:rsid w:val="002C239D"/>
    <w:rsid w:val="002C6269"/>
    <w:rsid w:val="002E0A3A"/>
    <w:rsid w:val="002E1C25"/>
    <w:rsid w:val="002E7B89"/>
    <w:rsid w:val="00313876"/>
    <w:rsid w:val="00314E23"/>
    <w:rsid w:val="00323582"/>
    <w:rsid w:val="0032544A"/>
    <w:rsid w:val="003406A8"/>
    <w:rsid w:val="00340A21"/>
    <w:rsid w:val="0034357E"/>
    <w:rsid w:val="00347B98"/>
    <w:rsid w:val="00380FAF"/>
    <w:rsid w:val="00382618"/>
    <w:rsid w:val="00384265"/>
    <w:rsid w:val="00385E3E"/>
    <w:rsid w:val="00393DC4"/>
    <w:rsid w:val="003A61B0"/>
    <w:rsid w:val="003A7C77"/>
    <w:rsid w:val="003C7909"/>
    <w:rsid w:val="003D3343"/>
    <w:rsid w:val="003F597A"/>
    <w:rsid w:val="003F77C2"/>
    <w:rsid w:val="00400CCC"/>
    <w:rsid w:val="004010E7"/>
    <w:rsid w:val="00402233"/>
    <w:rsid w:val="00406834"/>
    <w:rsid w:val="00407F58"/>
    <w:rsid w:val="00414127"/>
    <w:rsid w:val="00414768"/>
    <w:rsid w:val="00420F79"/>
    <w:rsid w:val="004516AE"/>
    <w:rsid w:val="004528B2"/>
    <w:rsid w:val="00463710"/>
    <w:rsid w:val="004647E9"/>
    <w:rsid w:val="004770F9"/>
    <w:rsid w:val="00481CD0"/>
    <w:rsid w:val="0048365E"/>
    <w:rsid w:val="00491AC5"/>
    <w:rsid w:val="004A1C00"/>
    <w:rsid w:val="004B526E"/>
    <w:rsid w:val="004C0283"/>
    <w:rsid w:val="004C1DCC"/>
    <w:rsid w:val="004C6F02"/>
    <w:rsid w:val="004C7A12"/>
    <w:rsid w:val="004D006D"/>
    <w:rsid w:val="004E3CEC"/>
    <w:rsid w:val="004F3E13"/>
    <w:rsid w:val="00506C93"/>
    <w:rsid w:val="00512D7D"/>
    <w:rsid w:val="005212A7"/>
    <w:rsid w:val="0052602E"/>
    <w:rsid w:val="00532C0E"/>
    <w:rsid w:val="00533CB5"/>
    <w:rsid w:val="00545CA2"/>
    <w:rsid w:val="005463C7"/>
    <w:rsid w:val="0056355F"/>
    <w:rsid w:val="00567760"/>
    <w:rsid w:val="00567BF9"/>
    <w:rsid w:val="00567EE8"/>
    <w:rsid w:val="00572725"/>
    <w:rsid w:val="0057322C"/>
    <w:rsid w:val="0057549B"/>
    <w:rsid w:val="00576984"/>
    <w:rsid w:val="00580BE7"/>
    <w:rsid w:val="005866BE"/>
    <w:rsid w:val="00597973"/>
    <w:rsid w:val="005B7937"/>
    <w:rsid w:val="005D4828"/>
    <w:rsid w:val="005E2238"/>
    <w:rsid w:val="005F7CA2"/>
    <w:rsid w:val="0063016E"/>
    <w:rsid w:val="006307C9"/>
    <w:rsid w:val="00636332"/>
    <w:rsid w:val="006441D3"/>
    <w:rsid w:val="00645444"/>
    <w:rsid w:val="00650BFA"/>
    <w:rsid w:val="006654B9"/>
    <w:rsid w:val="00671295"/>
    <w:rsid w:val="006766C9"/>
    <w:rsid w:val="006B0275"/>
    <w:rsid w:val="006B2EDF"/>
    <w:rsid w:val="006B48EC"/>
    <w:rsid w:val="006C3764"/>
    <w:rsid w:val="006C61CB"/>
    <w:rsid w:val="006E44B9"/>
    <w:rsid w:val="006F0263"/>
    <w:rsid w:val="006F53E8"/>
    <w:rsid w:val="007074D5"/>
    <w:rsid w:val="00713294"/>
    <w:rsid w:val="00721D78"/>
    <w:rsid w:val="0072220F"/>
    <w:rsid w:val="007502D5"/>
    <w:rsid w:val="0075616A"/>
    <w:rsid w:val="00770727"/>
    <w:rsid w:val="00774932"/>
    <w:rsid w:val="00785EAC"/>
    <w:rsid w:val="00793C90"/>
    <w:rsid w:val="007A37E1"/>
    <w:rsid w:val="007A5D7F"/>
    <w:rsid w:val="007B15F2"/>
    <w:rsid w:val="007B5502"/>
    <w:rsid w:val="007C15AC"/>
    <w:rsid w:val="007C4966"/>
    <w:rsid w:val="007D7A9B"/>
    <w:rsid w:val="007E06C2"/>
    <w:rsid w:val="007E56C5"/>
    <w:rsid w:val="007F709D"/>
    <w:rsid w:val="0081691D"/>
    <w:rsid w:val="00833656"/>
    <w:rsid w:val="008365D4"/>
    <w:rsid w:val="008512FB"/>
    <w:rsid w:val="00855792"/>
    <w:rsid w:val="00860C58"/>
    <w:rsid w:val="008A6872"/>
    <w:rsid w:val="008C243F"/>
    <w:rsid w:val="008C2626"/>
    <w:rsid w:val="008E3236"/>
    <w:rsid w:val="00904AC7"/>
    <w:rsid w:val="00914A71"/>
    <w:rsid w:val="009163F0"/>
    <w:rsid w:val="009166C4"/>
    <w:rsid w:val="00920FCD"/>
    <w:rsid w:val="00941F36"/>
    <w:rsid w:val="00942E3E"/>
    <w:rsid w:val="0096130C"/>
    <w:rsid w:val="00963009"/>
    <w:rsid w:val="009700B1"/>
    <w:rsid w:val="00977FEA"/>
    <w:rsid w:val="0098748F"/>
    <w:rsid w:val="009906D6"/>
    <w:rsid w:val="0099099B"/>
    <w:rsid w:val="009B13A5"/>
    <w:rsid w:val="009E7E03"/>
    <w:rsid w:val="009F2902"/>
    <w:rsid w:val="00A039AD"/>
    <w:rsid w:val="00A106ED"/>
    <w:rsid w:val="00A10D9E"/>
    <w:rsid w:val="00A112FF"/>
    <w:rsid w:val="00A1212C"/>
    <w:rsid w:val="00A12D47"/>
    <w:rsid w:val="00A440C3"/>
    <w:rsid w:val="00A522A9"/>
    <w:rsid w:val="00A527FB"/>
    <w:rsid w:val="00A62A61"/>
    <w:rsid w:val="00A655DB"/>
    <w:rsid w:val="00A85848"/>
    <w:rsid w:val="00A863BC"/>
    <w:rsid w:val="00A87099"/>
    <w:rsid w:val="00A92F08"/>
    <w:rsid w:val="00AA060B"/>
    <w:rsid w:val="00AA0CCB"/>
    <w:rsid w:val="00AC2477"/>
    <w:rsid w:val="00AC639A"/>
    <w:rsid w:val="00AE2612"/>
    <w:rsid w:val="00AE4B2C"/>
    <w:rsid w:val="00AF60D5"/>
    <w:rsid w:val="00B13E85"/>
    <w:rsid w:val="00B40EC1"/>
    <w:rsid w:val="00B473B5"/>
    <w:rsid w:val="00B5108D"/>
    <w:rsid w:val="00B544B9"/>
    <w:rsid w:val="00B559A5"/>
    <w:rsid w:val="00B614A5"/>
    <w:rsid w:val="00B6275C"/>
    <w:rsid w:val="00B90031"/>
    <w:rsid w:val="00B92C06"/>
    <w:rsid w:val="00BA4292"/>
    <w:rsid w:val="00BB401C"/>
    <w:rsid w:val="00BB4B8E"/>
    <w:rsid w:val="00BC152D"/>
    <w:rsid w:val="00BC19E4"/>
    <w:rsid w:val="00BD347A"/>
    <w:rsid w:val="00BD3BFD"/>
    <w:rsid w:val="00BD76DF"/>
    <w:rsid w:val="00BF10BC"/>
    <w:rsid w:val="00BF6DF1"/>
    <w:rsid w:val="00C0122D"/>
    <w:rsid w:val="00C04A93"/>
    <w:rsid w:val="00C138D4"/>
    <w:rsid w:val="00C15290"/>
    <w:rsid w:val="00C36057"/>
    <w:rsid w:val="00C430BB"/>
    <w:rsid w:val="00C4376D"/>
    <w:rsid w:val="00C5670E"/>
    <w:rsid w:val="00C74450"/>
    <w:rsid w:val="00C81768"/>
    <w:rsid w:val="00C86CF8"/>
    <w:rsid w:val="00CA17C5"/>
    <w:rsid w:val="00CD6DE1"/>
    <w:rsid w:val="00CE1529"/>
    <w:rsid w:val="00D00C4A"/>
    <w:rsid w:val="00D01A0D"/>
    <w:rsid w:val="00D01B9A"/>
    <w:rsid w:val="00D05A16"/>
    <w:rsid w:val="00D10F33"/>
    <w:rsid w:val="00D12553"/>
    <w:rsid w:val="00D32B8F"/>
    <w:rsid w:val="00D33E1F"/>
    <w:rsid w:val="00D50382"/>
    <w:rsid w:val="00D505D8"/>
    <w:rsid w:val="00D50D5A"/>
    <w:rsid w:val="00D50DBD"/>
    <w:rsid w:val="00D55E62"/>
    <w:rsid w:val="00D61F82"/>
    <w:rsid w:val="00D62C89"/>
    <w:rsid w:val="00D80612"/>
    <w:rsid w:val="00D8188E"/>
    <w:rsid w:val="00D819BE"/>
    <w:rsid w:val="00D92AC3"/>
    <w:rsid w:val="00DA1D40"/>
    <w:rsid w:val="00DA5492"/>
    <w:rsid w:val="00DB2EB5"/>
    <w:rsid w:val="00DC1348"/>
    <w:rsid w:val="00DC38E7"/>
    <w:rsid w:val="00DC7DBF"/>
    <w:rsid w:val="00DD5A2C"/>
    <w:rsid w:val="00DF099B"/>
    <w:rsid w:val="00DF3798"/>
    <w:rsid w:val="00DF62CE"/>
    <w:rsid w:val="00E1421B"/>
    <w:rsid w:val="00E153BC"/>
    <w:rsid w:val="00E23BDD"/>
    <w:rsid w:val="00E323E7"/>
    <w:rsid w:val="00E36455"/>
    <w:rsid w:val="00E409E2"/>
    <w:rsid w:val="00E62DCE"/>
    <w:rsid w:val="00E74F8C"/>
    <w:rsid w:val="00E8386E"/>
    <w:rsid w:val="00E86563"/>
    <w:rsid w:val="00EB66E0"/>
    <w:rsid w:val="00EE19D4"/>
    <w:rsid w:val="00EE1E15"/>
    <w:rsid w:val="00EE666A"/>
    <w:rsid w:val="00EF70A1"/>
    <w:rsid w:val="00F019D4"/>
    <w:rsid w:val="00F0379D"/>
    <w:rsid w:val="00F14026"/>
    <w:rsid w:val="00F2239B"/>
    <w:rsid w:val="00F25FDF"/>
    <w:rsid w:val="00F35D20"/>
    <w:rsid w:val="00F45809"/>
    <w:rsid w:val="00F57C0F"/>
    <w:rsid w:val="00F851D5"/>
    <w:rsid w:val="00F87CEB"/>
    <w:rsid w:val="00F90D87"/>
    <w:rsid w:val="00F950D3"/>
    <w:rsid w:val="00F97BD3"/>
    <w:rsid w:val="00FA3A39"/>
    <w:rsid w:val="00FB15C6"/>
    <w:rsid w:val="00FB66C5"/>
    <w:rsid w:val="00FB7408"/>
    <w:rsid w:val="00FB7C2B"/>
    <w:rsid w:val="00FC2C4F"/>
    <w:rsid w:val="00FC3662"/>
    <w:rsid w:val="00FD25FF"/>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C1B3"/>
  <w15:docId w15:val="{ED7F98D4-E9DD-43B3-B30F-F595E9F6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4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2CE"/>
    <w:pPr>
      <w:ind w:left="720"/>
      <w:contextualSpacing/>
    </w:pPr>
  </w:style>
  <w:style w:type="character" w:styleId="Hyperlink">
    <w:name w:val="Hyperlink"/>
    <w:basedOn w:val="DefaultParagraphFont"/>
    <w:uiPriority w:val="99"/>
    <w:unhideWhenUsed/>
    <w:rsid w:val="00DF62CE"/>
    <w:rPr>
      <w:color w:val="0000FF"/>
      <w:u w:val="single"/>
    </w:rPr>
  </w:style>
  <w:style w:type="paragraph" w:styleId="Header">
    <w:name w:val="header"/>
    <w:basedOn w:val="Normal"/>
    <w:link w:val="HeaderChar"/>
    <w:uiPriority w:val="99"/>
    <w:unhideWhenUsed/>
    <w:rsid w:val="00323582"/>
    <w:pPr>
      <w:tabs>
        <w:tab w:val="center" w:pos="4680"/>
        <w:tab w:val="right" w:pos="9360"/>
      </w:tabs>
    </w:pPr>
  </w:style>
  <w:style w:type="character" w:customStyle="1" w:styleId="HeaderChar">
    <w:name w:val="Header Char"/>
    <w:basedOn w:val="DefaultParagraphFont"/>
    <w:link w:val="Header"/>
    <w:uiPriority w:val="99"/>
    <w:rsid w:val="00323582"/>
    <w:rPr>
      <w:sz w:val="22"/>
      <w:szCs w:val="22"/>
    </w:rPr>
  </w:style>
  <w:style w:type="paragraph" w:styleId="Footer">
    <w:name w:val="footer"/>
    <w:basedOn w:val="Normal"/>
    <w:link w:val="FooterChar"/>
    <w:uiPriority w:val="99"/>
    <w:unhideWhenUsed/>
    <w:rsid w:val="00323582"/>
    <w:pPr>
      <w:tabs>
        <w:tab w:val="center" w:pos="4680"/>
        <w:tab w:val="right" w:pos="9360"/>
      </w:tabs>
    </w:pPr>
  </w:style>
  <w:style w:type="character" w:customStyle="1" w:styleId="FooterChar">
    <w:name w:val="Footer Char"/>
    <w:basedOn w:val="DefaultParagraphFont"/>
    <w:link w:val="Footer"/>
    <w:uiPriority w:val="99"/>
    <w:rsid w:val="00323582"/>
    <w:rPr>
      <w:sz w:val="22"/>
      <w:szCs w:val="22"/>
    </w:rPr>
  </w:style>
  <w:style w:type="character" w:styleId="FollowedHyperlink">
    <w:name w:val="FollowedHyperlink"/>
    <w:basedOn w:val="DefaultParagraphFont"/>
    <w:uiPriority w:val="99"/>
    <w:semiHidden/>
    <w:unhideWhenUsed/>
    <w:rsid w:val="00116F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urtclerk.org/forms/pnp_schedule.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mann\Desktop\New%20Case%20Instruction%20Manuals\Word%20Docs\CANC%20Complaint%20for%20Annulment%20No%20Childr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CANC Complaint for Annulment No Children.dotx</Template>
  <TotalTime>129</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7867</CharactersWithSpaces>
  <SharedDoc>false</SharedDoc>
  <HLinks>
    <vt:vector size="6" baseType="variant">
      <vt:variant>
        <vt:i4>3670038</vt:i4>
      </vt:variant>
      <vt:variant>
        <vt:i4>20</vt:i4>
      </vt:variant>
      <vt:variant>
        <vt:i4>0</vt:i4>
      </vt:variant>
      <vt:variant>
        <vt:i4>5</vt:i4>
      </vt:variant>
      <vt:variant>
        <vt:lpwstr>http://www.courtclerk.org/forms/pnp_schedule.pdf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Ammann</dc:creator>
  <cp:lastModifiedBy>Don Ammann</cp:lastModifiedBy>
  <cp:revision>4</cp:revision>
  <dcterms:created xsi:type="dcterms:W3CDTF">2023-08-18T13:50:00Z</dcterms:created>
  <dcterms:modified xsi:type="dcterms:W3CDTF">2023-08-29T14:58:00Z</dcterms:modified>
</cp:coreProperties>
</file>